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270"/>
        <w:gridCol w:w="1272"/>
        <w:gridCol w:w="1543"/>
        <w:gridCol w:w="1543"/>
        <w:gridCol w:w="1543"/>
        <w:gridCol w:w="399"/>
        <w:gridCol w:w="1144"/>
        <w:gridCol w:w="1543"/>
        <w:gridCol w:w="1543"/>
      </w:tblGrid>
      <w:tr w:rsidR="00137D21" w14:paraId="22E5456E" w14:textId="77777777" w:rsidTr="00F64F7E">
        <w:tc>
          <w:tcPr>
            <w:tcW w:w="10800" w:type="dxa"/>
            <w:gridSpan w:val="9"/>
            <w:shd w:val="clear" w:color="auto" w:fill="593470" w:themeFill="accent1" w:themeFillShade="80"/>
          </w:tcPr>
          <w:p w14:paraId="65D7CD21" w14:textId="77777777" w:rsidR="00137D21" w:rsidRDefault="00137D21" w:rsidP="00F64F7E">
            <w:pPr>
              <w:pStyle w:val="Month"/>
            </w:pPr>
            <w:r>
              <w:t>March</w:t>
            </w:r>
          </w:p>
        </w:tc>
      </w:tr>
      <w:tr w:rsidR="00137D21" w14:paraId="70076A73" w14:textId="77777777" w:rsidTr="00F64F7E">
        <w:tc>
          <w:tcPr>
            <w:tcW w:w="10800" w:type="dxa"/>
            <w:gridSpan w:val="9"/>
            <w:tcBorders>
              <w:bottom w:val="single" w:sz="12" w:space="0" w:color="FFFFFF" w:themeColor="background1"/>
            </w:tcBorders>
            <w:shd w:val="clear" w:color="auto" w:fill="593470" w:themeFill="accent1" w:themeFillShade="80"/>
          </w:tcPr>
          <w:p w14:paraId="50A549A7" w14:textId="77777777" w:rsidR="00137D21" w:rsidRDefault="00137D21" w:rsidP="00F64F7E">
            <w:pPr>
              <w:pStyle w:val="Year"/>
            </w:pPr>
            <w:r>
              <w:t>2024</w:t>
            </w:r>
          </w:p>
        </w:tc>
      </w:tr>
      <w:tr w:rsidR="00137D21" w14:paraId="75B986BA" w14:textId="77777777" w:rsidTr="00F64F7E">
        <w:tc>
          <w:tcPr>
            <w:tcW w:w="10800" w:type="dxa"/>
            <w:gridSpan w:val="9"/>
            <w:tcBorders>
              <w:top w:val="single" w:sz="12" w:space="0" w:color="FFFFFF" w:themeColor="background1"/>
            </w:tcBorders>
            <w:shd w:val="clear" w:color="auto" w:fill="7F7F7F" w:themeFill="text1" w:themeFillTint="80"/>
          </w:tcPr>
          <w:p w14:paraId="678BB55C" w14:textId="7C4CE096" w:rsidR="00137D21" w:rsidRDefault="00C90727" w:rsidP="00F64F7E">
            <w:pPr>
              <w:pStyle w:val="Subtitle"/>
            </w:pPr>
            <w:r>
              <w:t xml:space="preserve">BSBC Youth Calendar </w:t>
            </w:r>
            <w:r w:rsidR="00137D21">
              <w:t xml:space="preserve"> </w:t>
            </w:r>
          </w:p>
        </w:tc>
      </w:tr>
      <w:tr w:rsidR="00137D21" w14:paraId="0B75EFEB" w14:textId="77777777" w:rsidTr="00F64F7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70" w:type="dxa"/>
          </w:tcPr>
          <w:p w14:paraId="69727485" w14:textId="77777777" w:rsidR="00137D21" w:rsidRPr="0078527C" w:rsidRDefault="00137D21" w:rsidP="00F64F7E"/>
        </w:tc>
        <w:tc>
          <w:tcPr>
            <w:tcW w:w="6300" w:type="dxa"/>
            <w:gridSpan w:val="5"/>
          </w:tcPr>
          <w:p w14:paraId="66ED0255" w14:textId="77777777" w:rsidR="00137D21" w:rsidRPr="0078527C" w:rsidRDefault="00137D21" w:rsidP="00F64F7E"/>
        </w:tc>
        <w:tc>
          <w:tcPr>
            <w:tcW w:w="4230" w:type="dxa"/>
            <w:gridSpan w:val="3"/>
            <w:vMerge w:val="restart"/>
            <w:vAlign w:val="center"/>
          </w:tcPr>
          <w:p w14:paraId="2D7F65ED" w14:textId="094204F8" w:rsidR="00137D21" w:rsidRDefault="00216D5C" w:rsidP="00F64F7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4C56041" wp14:editId="630A86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276860</wp:posOffset>
                  </wp:positionV>
                  <wp:extent cx="2171700" cy="1181735"/>
                  <wp:effectExtent l="0" t="0" r="0" b="0"/>
                  <wp:wrapNone/>
                  <wp:docPr id="870510802" name="Picture 1" descr="YOUTH GROUP LESSONS ON STRENGTH | Ministry to Yo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TH GROUP LESSONS ON STRENGTH | Ministry to Yo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7D21" w14:paraId="2E6595AB" w14:textId="77777777" w:rsidTr="00F64F7E">
        <w:tblPrEx>
          <w:tblLook w:val="04A0" w:firstRow="1" w:lastRow="0" w:firstColumn="1" w:lastColumn="0" w:noHBand="0" w:noVBand="1"/>
        </w:tblPrEx>
        <w:trPr>
          <w:trHeight w:val="3285"/>
        </w:trPr>
        <w:tc>
          <w:tcPr>
            <w:tcW w:w="270" w:type="dxa"/>
            <w:tcBorders>
              <w:bottom w:val="single" w:sz="6" w:space="0" w:color="BFBFBF" w:themeColor="background1" w:themeShade="BF"/>
            </w:tcBorders>
          </w:tcPr>
          <w:p w14:paraId="4681D466" w14:textId="77777777" w:rsidR="00137D21" w:rsidRPr="0078527C" w:rsidRDefault="00137D21" w:rsidP="00F64F7E"/>
        </w:tc>
        <w:tc>
          <w:tcPr>
            <w:tcW w:w="6300" w:type="dxa"/>
            <w:gridSpan w:val="5"/>
            <w:tcBorders>
              <w:bottom w:val="single" w:sz="6" w:space="0" w:color="BFBFBF" w:themeColor="background1" w:themeShade="BF"/>
            </w:tcBorders>
          </w:tcPr>
          <w:p w14:paraId="7DBE3893" w14:textId="3FCFEB1B" w:rsidR="00137D21" w:rsidRPr="00C90727" w:rsidRDefault="00C90727" w:rsidP="00F64F7E">
            <w:pPr>
              <w:pStyle w:val="Title"/>
              <w:rPr>
                <w:sz w:val="36"/>
                <w:szCs w:val="36"/>
              </w:rPr>
            </w:pPr>
            <w:r w:rsidRPr="00C90727">
              <w:rPr>
                <w:sz w:val="36"/>
                <w:szCs w:val="36"/>
              </w:rPr>
              <w:t>Overview of BSBC Youth Events</w:t>
            </w:r>
          </w:p>
          <w:p w14:paraId="6113F0D7" w14:textId="63E7DAFC" w:rsidR="00C90727" w:rsidRDefault="00C90727" w:rsidP="00C90727">
            <w:pPr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FRUP </w:t>
            </w:r>
            <w:r>
              <w:rPr>
                <w:sz w:val="24"/>
                <w:szCs w:val="24"/>
              </w:rPr>
              <w:t xml:space="preserve">= Friends R Us Puppets | 6:00pm – 7:00pm | Grade 6 – 12 </w:t>
            </w:r>
          </w:p>
          <w:p w14:paraId="550B4265" w14:textId="77777777" w:rsidR="00C90727" w:rsidRPr="004B4501" w:rsidRDefault="00C90727" w:rsidP="00C90727">
            <w:pPr>
              <w:spacing w:before="0"/>
              <w:rPr>
                <w:sz w:val="24"/>
                <w:szCs w:val="24"/>
              </w:rPr>
            </w:pPr>
            <w:r w:rsidRPr="004B4501">
              <w:rPr>
                <w:b/>
                <w:bCs/>
                <w:sz w:val="24"/>
                <w:szCs w:val="24"/>
              </w:rPr>
              <w:t>GHBP</w:t>
            </w:r>
            <w:r w:rsidRPr="004B4501">
              <w:rPr>
                <w:sz w:val="24"/>
                <w:szCs w:val="24"/>
              </w:rPr>
              <w:t xml:space="preserve"> = Greenhouse Band Practice </w:t>
            </w:r>
            <w:r>
              <w:rPr>
                <w:sz w:val="24"/>
                <w:szCs w:val="24"/>
              </w:rPr>
              <w:t xml:space="preserve">| </w:t>
            </w:r>
            <w:r w:rsidRPr="004B4501">
              <w:rPr>
                <w:sz w:val="24"/>
                <w:szCs w:val="24"/>
              </w:rPr>
              <w:t>6:00</w:t>
            </w:r>
            <w:r>
              <w:rPr>
                <w:sz w:val="24"/>
                <w:szCs w:val="24"/>
              </w:rPr>
              <w:t>pm</w:t>
            </w:r>
            <w:r w:rsidRPr="004B4501">
              <w:rPr>
                <w:sz w:val="24"/>
                <w:szCs w:val="24"/>
              </w:rPr>
              <w:t xml:space="preserve"> – 6:30</w:t>
            </w:r>
            <w:r>
              <w:rPr>
                <w:sz w:val="24"/>
                <w:szCs w:val="24"/>
              </w:rPr>
              <w:t>pm</w:t>
            </w:r>
            <w:r w:rsidRPr="004B4501">
              <w:rPr>
                <w:sz w:val="24"/>
                <w:szCs w:val="24"/>
              </w:rPr>
              <w:t xml:space="preserve"> </w:t>
            </w:r>
          </w:p>
          <w:p w14:paraId="6E8F7939" w14:textId="0A2AC1AB" w:rsidR="00C90727" w:rsidRDefault="00C90727" w:rsidP="00C90727">
            <w:pPr>
              <w:spacing w:before="0"/>
              <w:rPr>
                <w:sz w:val="24"/>
                <w:szCs w:val="24"/>
              </w:rPr>
            </w:pPr>
            <w:r w:rsidRPr="00454513">
              <w:rPr>
                <w:b/>
                <w:bCs/>
                <w:sz w:val="24"/>
                <w:szCs w:val="24"/>
              </w:rPr>
              <w:t>NT/Y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New Testament in a Year Bible Reading Plan | 5 Days a Week |</w:t>
            </w:r>
            <w:r w:rsidR="00E674B1">
              <w:rPr>
                <w:sz w:val="24"/>
                <w:szCs w:val="24"/>
              </w:rPr>
              <w:t xml:space="preserve"> Find at Bottom of Calendar</w:t>
            </w:r>
          </w:p>
          <w:p w14:paraId="112A768C" w14:textId="77777777" w:rsidR="00C90727" w:rsidRPr="00E042E9" w:rsidRDefault="00C90727" w:rsidP="00C90727">
            <w:pPr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SF </w:t>
            </w:r>
            <w:r>
              <w:rPr>
                <w:sz w:val="24"/>
                <w:szCs w:val="24"/>
              </w:rPr>
              <w:t xml:space="preserve">= Sports Friends | Age 11 – 13| 6:30pm – 8:00pm </w:t>
            </w:r>
          </w:p>
          <w:p w14:paraId="25128FA2" w14:textId="77777777" w:rsidR="00C90727" w:rsidRPr="00F9203C" w:rsidRDefault="00C90727" w:rsidP="00C90727">
            <w:pPr>
              <w:spacing w:before="0"/>
              <w:rPr>
                <w:sz w:val="24"/>
                <w:szCs w:val="24"/>
              </w:rPr>
            </w:pPr>
            <w:r w:rsidRPr="004B4501">
              <w:rPr>
                <w:b/>
                <w:bCs/>
                <w:sz w:val="24"/>
                <w:szCs w:val="24"/>
              </w:rPr>
              <w:t>YBS</w:t>
            </w:r>
            <w:r w:rsidRPr="004B4501">
              <w:rPr>
                <w:sz w:val="24"/>
                <w:szCs w:val="24"/>
              </w:rPr>
              <w:t xml:space="preserve"> = Youth Bible Study </w:t>
            </w:r>
            <w:r>
              <w:rPr>
                <w:sz w:val="24"/>
                <w:szCs w:val="24"/>
              </w:rPr>
              <w:t xml:space="preserve">| </w:t>
            </w:r>
            <w:r w:rsidRPr="004B4501">
              <w:rPr>
                <w:sz w:val="24"/>
                <w:szCs w:val="24"/>
              </w:rPr>
              <w:t>6:30</w:t>
            </w:r>
            <w:r>
              <w:rPr>
                <w:sz w:val="24"/>
                <w:szCs w:val="24"/>
              </w:rPr>
              <w:t>pm</w:t>
            </w:r>
            <w:r w:rsidRPr="004B4501">
              <w:rPr>
                <w:sz w:val="24"/>
                <w:szCs w:val="24"/>
              </w:rPr>
              <w:t xml:space="preserve"> – 8:00</w:t>
            </w:r>
            <w:r>
              <w:rPr>
                <w:sz w:val="24"/>
                <w:szCs w:val="24"/>
              </w:rPr>
              <w:t>pm</w:t>
            </w:r>
            <w:r w:rsidRPr="004B45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| </w:t>
            </w:r>
            <w:r w:rsidRPr="004B4501">
              <w:rPr>
                <w:sz w:val="24"/>
                <w:szCs w:val="24"/>
              </w:rPr>
              <w:t>Grades 6 – 12</w:t>
            </w:r>
            <w:r>
              <w:rPr>
                <w:sz w:val="24"/>
                <w:szCs w:val="24"/>
              </w:rPr>
              <w:t xml:space="preserve"> </w:t>
            </w:r>
          </w:p>
          <w:p w14:paraId="058D5259" w14:textId="50C8DD79" w:rsidR="00137D21" w:rsidRPr="00C90727" w:rsidRDefault="00C90727" w:rsidP="00C90727">
            <w:pPr>
              <w:spacing w:before="0"/>
              <w:rPr>
                <w:sz w:val="24"/>
                <w:szCs w:val="24"/>
              </w:rPr>
            </w:pPr>
            <w:r w:rsidRPr="004B4501">
              <w:rPr>
                <w:b/>
                <w:bCs/>
                <w:sz w:val="24"/>
                <w:szCs w:val="24"/>
              </w:rPr>
              <w:t>YG</w:t>
            </w:r>
            <w:r w:rsidRPr="004B4501">
              <w:rPr>
                <w:sz w:val="24"/>
                <w:szCs w:val="24"/>
              </w:rPr>
              <w:t xml:space="preserve"> = Youth Group </w:t>
            </w:r>
            <w:r>
              <w:rPr>
                <w:sz w:val="24"/>
                <w:szCs w:val="24"/>
              </w:rPr>
              <w:t xml:space="preserve">| </w:t>
            </w:r>
            <w:r w:rsidRPr="004B4501">
              <w:rPr>
                <w:sz w:val="24"/>
                <w:szCs w:val="24"/>
              </w:rPr>
              <w:t>6:30</w:t>
            </w:r>
            <w:r>
              <w:rPr>
                <w:sz w:val="24"/>
                <w:szCs w:val="24"/>
              </w:rPr>
              <w:t>pm</w:t>
            </w:r>
            <w:r w:rsidRPr="004B4501">
              <w:rPr>
                <w:sz w:val="24"/>
                <w:szCs w:val="24"/>
              </w:rPr>
              <w:t xml:space="preserve"> – 8:30</w:t>
            </w:r>
            <w:r>
              <w:rPr>
                <w:sz w:val="24"/>
                <w:szCs w:val="24"/>
              </w:rPr>
              <w:t xml:space="preserve">pm | Separate </w:t>
            </w:r>
            <w:r w:rsidRPr="004B4501">
              <w:rPr>
                <w:sz w:val="24"/>
                <w:szCs w:val="24"/>
              </w:rPr>
              <w:t xml:space="preserve"> Middle &amp; High School</w:t>
            </w:r>
            <w:r>
              <w:rPr>
                <w:sz w:val="24"/>
                <w:szCs w:val="24"/>
              </w:rPr>
              <w:t xml:space="preserve"> Groups</w:t>
            </w:r>
          </w:p>
        </w:tc>
        <w:tc>
          <w:tcPr>
            <w:tcW w:w="4230" w:type="dxa"/>
            <w:gridSpan w:val="3"/>
            <w:vMerge/>
            <w:tcBorders>
              <w:bottom w:val="single" w:sz="6" w:space="0" w:color="BFBFBF" w:themeColor="background1" w:themeShade="BF"/>
            </w:tcBorders>
            <w:vAlign w:val="center"/>
          </w:tcPr>
          <w:p w14:paraId="199CC606" w14:textId="77777777" w:rsidR="00137D21" w:rsidRDefault="00137D21" w:rsidP="00F64F7E">
            <w:pPr>
              <w:jc w:val="center"/>
              <w:rPr>
                <w:noProof/>
                <w:lang w:val="en-AU" w:eastAsia="en-AU"/>
              </w:rPr>
            </w:pPr>
          </w:p>
        </w:tc>
      </w:tr>
      <w:tr w:rsidR="00137D21" w14:paraId="139EB15A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A2B9186" w14:textId="77777777" w:rsidR="00137D21" w:rsidRDefault="00000000" w:rsidP="00F64F7E">
            <w:pPr>
              <w:pStyle w:val="Days"/>
            </w:pPr>
            <w:sdt>
              <w:sdtPr>
                <w:id w:val="1989196628"/>
                <w:placeholder>
                  <w:docPart w:val="90A64FD0E09E426B9C4D07206458A400"/>
                </w:placeholder>
                <w:temporary/>
                <w:showingPlcHdr/>
                <w15:appearance w15:val="hidden"/>
              </w:sdtPr>
              <w:sdtContent>
                <w:r w:rsidR="00137D21">
                  <w:t>Sunday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447A7156" w14:textId="77777777" w:rsidR="00137D21" w:rsidRDefault="00000000" w:rsidP="00F64F7E">
            <w:pPr>
              <w:pStyle w:val="Days"/>
            </w:pPr>
            <w:sdt>
              <w:sdtPr>
                <w:id w:val="-511295142"/>
                <w:placeholder>
                  <w:docPart w:val="F7941A45FCC340E7BAFECB8628A06475"/>
                </w:placeholder>
                <w:temporary/>
                <w:showingPlcHdr/>
                <w15:appearance w15:val="hidden"/>
              </w:sdtPr>
              <w:sdtContent>
                <w:r w:rsidR="00137D21">
                  <w:t>Monday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85AB7CD" w14:textId="77777777" w:rsidR="00137D21" w:rsidRDefault="00000000" w:rsidP="00F64F7E">
            <w:pPr>
              <w:pStyle w:val="Days"/>
            </w:pPr>
            <w:sdt>
              <w:sdtPr>
                <w:id w:val="2031840394"/>
                <w:placeholder>
                  <w:docPart w:val="74497E43380C4E669981CA3E9EE37757"/>
                </w:placeholder>
                <w:temporary/>
                <w:showingPlcHdr/>
                <w15:appearance w15:val="hidden"/>
              </w:sdtPr>
              <w:sdtContent>
                <w:r w:rsidR="00137D21">
                  <w:t>Tuesday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3B49F8DB" w14:textId="77777777" w:rsidR="00137D21" w:rsidRDefault="00000000" w:rsidP="00F64F7E">
            <w:pPr>
              <w:pStyle w:val="Days"/>
            </w:pPr>
            <w:sdt>
              <w:sdtPr>
                <w:id w:val="1449742540"/>
                <w:placeholder>
                  <w:docPart w:val="D01E10DF5BE646228959F2EA66865501"/>
                </w:placeholder>
                <w:temporary/>
                <w:showingPlcHdr/>
                <w15:appearance w15:val="hidden"/>
              </w:sdtPr>
              <w:sdtContent>
                <w:r w:rsidR="00137D21">
                  <w:t>Wednesday</w:t>
                </w:r>
              </w:sdtContent>
            </w:sdt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1FDCCB0B" w14:textId="77777777" w:rsidR="00137D21" w:rsidRDefault="00000000" w:rsidP="00F64F7E">
            <w:pPr>
              <w:pStyle w:val="Days"/>
            </w:pPr>
            <w:sdt>
              <w:sdtPr>
                <w:id w:val="-389425388"/>
                <w:placeholder>
                  <w:docPart w:val="5073E8E42AFE4DA0842D55456A1134FE"/>
                </w:placeholder>
                <w:temporary/>
                <w:showingPlcHdr/>
                <w15:appearance w15:val="hidden"/>
              </w:sdtPr>
              <w:sdtContent>
                <w:r w:rsidR="00137D21">
                  <w:t>Thursday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74662488" w14:textId="77777777" w:rsidR="00137D21" w:rsidRDefault="00000000" w:rsidP="00F64F7E">
            <w:pPr>
              <w:pStyle w:val="Days"/>
            </w:pPr>
            <w:sdt>
              <w:sdtPr>
                <w:id w:val="2133508668"/>
                <w:placeholder>
                  <w:docPart w:val="38D977AC00B44AFAA31A943E9FABF3B6"/>
                </w:placeholder>
                <w:temporary/>
                <w:showingPlcHdr/>
                <w15:appearance w15:val="hidden"/>
              </w:sdtPr>
              <w:sdtContent>
                <w:r w:rsidR="00137D21">
                  <w:t>Friday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D9476D0" w14:textId="77777777" w:rsidR="00137D21" w:rsidRDefault="00000000" w:rsidP="00F64F7E">
            <w:pPr>
              <w:pStyle w:val="Days"/>
            </w:pPr>
            <w:sdt>
              <w:sdtPr>
                <w:id w:val="-438991813"/>
                <w:placeholder>
                  <w:docPart w:val="F47C6CB5A2494B189ED6960A8E9B9E57"/>
                </w:placeholder>
                <w:temporary/>
                <w:showingPlcHdr/>
                <w15:appearance w15:val="hidden"/>
              </w:sdtPr>
              <w:sdtContent>
                <w:r w:rsidR="00137D21">
                  <w:t>Saturday</w:t>
                </w:r>
              </w:sdtContent>
            </w:sdt>
          </w:p>
        </w:tc>
      </w:tr>
      <w:tr w:rsidR="00137D21" w14:paraId="6976A46F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A068E7B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894D4C7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0B3DD2B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F386C4D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29F89DD" w14:textId="77777777" w:rsidR="00137D21" w:rsidRDefault="00137D21" w:rsidP="00137D21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D7891A1" w14:textId="77777777" w:rsidR="00137D21" w:rsidRDefault="00137D21" w:rsidP="00137D21">
            <w:pPr>
              <w:pStyle w:val="Dates"/>
              <w:rPr>
                <w:noProof/>
              </w:rPr>
            </w:pPr>
            <w:r w:rsidRPr="00A13FA0">
              <w:t>1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577A15F" w14:textId="77777777" w:rsidR="00137D21" w:rsidRDefault="00137D21" w:rsidP="00137D21">
            <w:pPr>
              <w:pStyle w:val="Dates"/>
              <w:rPr>
                <w:noProof/>
              </w:rPr>
            </w:pPr>
            <w:r w:rsidRPr="00A13FA0">
              <w:t>2</w:t>
            </w:r>
          </w:p>
        </w:tc>
      </w:tr>
      <w:tr w:rsidR="00137D21" w14:paraId="20F809EF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78F17E2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793FF9D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3C1DA97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EEBA14E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0980DFF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45DAF40" w14:textId="69E8A350" w:rsidR="00137D21" w:rsidRDefault="00C90727" w:rsidP="00F64F7E">
            <w:pPr>
              <w:pStyle w:val="Dates"/>
              <w:rPr>
                <w:noProof/>
              </w:rPr>
            </w:pPr>
            <w:r w:rsidRPr="00C90727">
              <w:rPr>
                <w:noProof/>
              </w:rPr>
              <w:t>FRUP</w:t>
            </w:r>
            <w:r>
              <w:rPr>
                <w:noProof/>
              </w:rPr>
              <w:t xml:space="preserve"> 6:00pm 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9190C43" w14:textId="77777777" w:rsidR="00137D21" w:rsidRDefault="00137D21" w:rsidP="00F64F7E">
            <w:pPr>
              <w:pStyle w:val="Dates"/>
              <w:rPr>
                <w:noProof/>
              </w:rPr>
            </w:pPr>
          </w:p>
        </w:tc>
      </w:tr>
      <w:tr w:rsidR="00137D21" w14:paraId="1B960BBB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6A1D403" w14:textId="77777777" w:rsidR="00137D21" w:rsidRDefault="00137D21" w:rsidP="00137D21">
            <w:pPr>
              <w:pStyle w:val="Dates"/>
              <w:rPr>
                <w:noProof/>
              </w:rPr>
            </w:pPr>
            <w:r w:rsidRPr="002B30A6">
              <w:t>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94F6E26" w14:textId="77777777" w:rsidR="00137D21" w:rsidRDefault="00137D21" w:rsidP="00137D21">
            <w:pPr>
              <w:pStyle w:val="Dates"/>
              <w:rPr>
                <w:noProof/>
              </w:rPr>
            </w:pPr>
            <w:r w:rsidRPr="002B30A6">
              <w:t>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74199B3" w14:textId="77777777" w:rsidR="00137D21" w:rsidRDefault="00137D21" w:rsidP="00137D21">
            <w:pPr>
              <w:pStyle w:val="Dates"/>
              <w:rPr>
                <w:noProof/>
              </w:rPr>
            </w:pPr>
            <w:r w:rsidRPr="002B30A6">
              <w:t>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AB21F1A" w14:textId="77777777" w:rsidR="00137D21" w:rsidRDefault="00137D21" w:rsidP="00137D21">
            <w:pPr>
              <w:pStyle w:val="Dates"/>
              <w:rPr>
                <w:noProof/>
              </w:rPr>
            </w:pPr>
            <w:r w:rsidRPr="002B30A6">
              <w:t>6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E5FEF54" w14:textId="77777777" w:rsidR="00137D21" w:rsidRDefault="00137D21" w:rsidP="00137D21">
            <w:pPr>
              <w:pStyle w:val="Dates"/>
              <w:rPr>
                <w:noProof/>
              </w:rPr>
            </w:pPr>
            <w:r w:rsidRPr="002B30A6">
              <w:t>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16D3CEA" w14:textId="77777777" w:rsidR="00137D21" w:rsidRDefault="00137D21" w:rsidP="00137D21">
            <w:pPr>
              <w:pStyle w:val="Dates"/>
              <w:rPr>
                <w:noProof/>
              </w:rPr>
            </w:pPr>
            <w:r w:rsidRPr="002B30A6">
              <w:t>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6C696DA" w14:textId="77777777" w:rsidR="00137D21" w:rsidRDefault="00137D21" w:rsidP="00137D21">
            <w:pPr>
              <w:pStyle w:val="Dates"/>
              <w:rPr>
                <w:noProof/>
              </w:rPr>
            </w:pPr>
            <w:r w:rsidRPr="002B30A6">
              <w:t>9</w:t>
            </w:r>
          </w:p>
        </w:tc>
      </w:tr>
      <w:tr w:rsidR="00C90727" w14:paraId="6589BEDE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8E5E11B" w14:textId="77777777" w:rsidR="00C90727" w:rsidRDefault="00C90727" w:rsidP="00C90727">
            <w:pPr>
              <w:pStyle w:val="Dates"/>
              <w:rPr>
                <w:noProof/>
                <w:color w:val="FF0000"/>
              </w:rPr>
            </w:pPr>
            <w:r w:rsidRPr="00C90727">
              <w:rPr>
                <w:noProof/>
                <w:color w:val="FF0000"/>
              </w:rPr>
              <w:t>NO YG</w:t>
            </w:r>
          </w:p>
          <w:p w14:paraId="32B10532" w14:textId="77777777" w:rsidR="00C90727" w:rsidRDefault="00C90727" w:rsidP="00C90727">
            <w:pPr>
              <w:pStyle w:val="Dates"/>
              <w:rPr>
                <w:noProof/>
                <w:color w:val="FF0000"/>
              </w:rPr>
            </w:pPr>
          </w:p>
          <w:p w14:paraId="2ED0014E" w14:textId="77777777" w:rsidR="00C90727" w:rsidRDefault="00C90727" w:rsidP="00C90727">
            <w:pPr>
              <w:pStyle w:val="Dates"/>
              <w:rPr>
                <w:noProof/>
                <w:color w:val="FF0000"/>
              </w:rPr>
            </w:pPr>
          </w:p>
          <w:p w14:paraId="664CBE67" w14:textId="7CCA6C69" w:rsidR="00C90727" w:rsidRPr="00C90727" w:rsidRDefault="00C90727" w:rsidP="00C90727">
            <w:pPr>
              <w:pStyle w:val="Dates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 xml:space="preserve">NO </w:t>
            </w:r>
            <w:r w:rsidRPr="00C90727">
              <w:rPr>
                <w:noProof/>
                <w:color w:val="FF0000"/>
              </w:rPr>
              <w:t xml:space="preserve"> 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67F7E4A" w14:textId="77777777" w:rsidR="00C90727" w:rsidRDefault="00C90727" w:rsidP="00C90727">
            <w:pPr>
              <w:pStyle w:val="Dates"/>
              <w:rPr>
                <w:noProof/>
                <w:color w:val="FF0000"/>
              </w:rPr>
            </w:pPr>
          </w:p>
          <w:p w14:paraId="690E51BE" w14:textId="06F1622B" w:rsidR="00C90727" w:rsidRDefault="00C90727" w:rsidP="00C90727">
            <w:pPr>
              <w:pStyle w:val="Dates"/>
              <w:rPr>
                <w:noProof/>
                <w:color w:val="FF0000"/>
              </w:rPr>
            </w:pPr>
          </w:p>
          <w:p w14:paraId="1DC55524" w14:textId="77777777" w:rsidR="00C90727" w:rsidRDefault="00C90727" w:rsidP="00C90727">
            <w:pPr>
              <w:pStyle w:val="Dates"/>
              <w:rPr>
                <w:noProof/>
                <w:color w:val="FF0000"/>
              </w:rPr>
            </w:pPr>
          </w:p>
          <w:p w14:paraId="29315B79" w14:textId="49A744B2" w:rsidR="00C90727" w:rsidRPr="00C90727" w:rsidRDefault="00C90727" w:rsidP="00C90727">
            <w:pPr>
              <w:pStyle w:val="Dates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YOUTH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2A926E3" w14:textId="77777777" w:rsidR="00C90727" w:rsidRDefault="00C90727" w:rsidP="00C90727">
            <w:pPr>
              <w:pStyle w:val="Dates"/>
              <w:rPr>
                <w:noProof/>
                <w:color w:val="FF0000"/>
              </w:rPr>
            </w:pPr>
          </w:p>
          <w:p w14:paraId="272E619D" w14:textId="77777777" w:rsidR="00C90727" w:rsidRDefault="00C90727" w:rsidP="00C90727">
            <w:pPr>
              <w:pStyle w:val="Dates"/>
              <w:rPr>
                <w:noProof/>
                <w:color w:val="FF0000"/>
              </w:rPr>
            </w:pPr>
          </w:p>
          <w:p w14:paraId="3CA6D7D1" w14:textId="77777777" w:rsidR="00C90727" w:rsidRDefault="00C90727" w:rsidP="00C90727">
            <w:pPr>
              <w:pStyle w:val="Dates"/>
              <w:rPr>
                <w:noProof/>
                <w:color w:val="FF0000"/>
              </w:rPr>
            </w:pPr>
          </w:p>
          <w:p w14:paraId="658EF391" w14:textId="516351FD" w:rsidR="00C90727" w:rsidRPr="00C90727" w:rsidRDefault="00C90727" w:rsidP="00C90727">
            <w:pPr>
              <w:pStyle w:val="Dates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 xml:space="preserve">PROGRAMS 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CF514C4" w14:textId="77777777" w:rsidR="00C90727" w:rsidRDefault="00C90727" w:rsidP="00C90727">
            <w:pPr>
              <w:pStyle w:val="Dates"/>
              <w:rPr>
                <w:noProof/>
                <w:color w:val="FF0000"/>
              </w:rPr>
            </w:pPr>
          </w:p>
          <w:p w14:paraId="08DA8057" w14:textId="77777777" w:rsidR="00C90727" w:rsidRDefault="00C90727" w:rsidP="00C90727">
            <w:pPr>
              <w:pStyle w:val="Dates"/>
              <w:rPr>
                <w:noProof/>
                <w:color w:val="FF0000"/>
              </w:rPr>
            </w:pPr>
          </w:p>
          <w:p w14:paraId="0A499783" w14:textId="77777777" w:rsidR="00C90727" w:rsidRDefault="00C90727" w:rsidP="00C90727">
            <w:pPr>
              <w:pStyle w:val="Dates"/>
              <w:rPr>
                <w:noProof/>
                <w:color w:val="FF0000"/>
              </w:rPr>
            </w:pPr>
          </w:p>
          <w:p w14:paraId="3822EDDF" w14:textId="7F6EF0E1" w:rsidR="00C90727" w:rsidRPr="00C90727" w:rsidRDefault="00C90727" w:rsidP="00C90727">
            <w:pPr>
              <w:pStyle w:val="Dates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 xml:space="preserve">DURING 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0DCEC04" w14:textId="77777777" w:rsidR="00C90727" w:rsidRDefault="00C90727" w:rsidP="00C90727">
            <w:pPr>
              <w:pStyle w:val="Dates"/>
              <w:rPr>
                <w:noProof/>
                <w:color w:val="FF0000"/>
              </w:rPr>
            </w:pPr>
          </w:p>
          <w:p w14:paraId="3C33A5BF" w14:textId="77777777" w:rsidR="00C90727" w:rsidRDefault="00C90727" w:rsidP="00C90727">
            <w:pPr>
              <w:pStyle w:val="Dates"/>
              <w:rPr>
                <w:noProof/>
                <w:color w:val="FF0000"/>
              </w:rPr>
            </w:pPr>
          </w:p>
          <w:p w14:paraId="207A3041" w14:textId="77777777" w:rsidR="00C90727" w:rsidRDefault="00C90727" w:rsidP="00C90727">
            <w:pPr>
              <w:pStyle w:val="Dates"/>
              <w:rPr>
                <w:noProof/>
                <w:color w:val="FF0000"/>
              </w:rPr>
            </w:pPr>
          </w:p>
          <w:p w14:paraId="2F0C68F1" w14:textId="7BFFAC01" w:rsidR="00C90727" w:rsidRPr="00C90727" w:rsidRDefault="00C90727" w:rsidP="00C90727">
            <w:pPr>
              <w:pStyle w:val="Dates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 xml:space="preserve">MARCH 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DF42A48" w14:textId="77777777" w:rsidR="00C90727" w:rsidRDefault="00C90727" w:rsidP="00C90727">
            <w:pPr>
              <w:pStyle w:val="Dates"/>
              <w:rPr>
                <w:noProof/>
                <w:color w:val="FF0000"/>
              </w:rPr>
            </w:pPr>
          </w:p>
          <w:p w14:paraId="6D89515E" w14:textId="77777777" w:rsidR="00F01761" w:rsidRDefault="00F01761" w:rsidP="00C90727">
            <w:pPr>
              <w:pStyle w:val="Dates"/>
              <w:rPr>
                <w:noProof/>
                <w:color w:val="FF0000"/>
              </w:rPr>
            </w:pPr>
          </w:p>
          <w:p w14:paraId="3B828953" w14:textId="77777777" w:rsidR="00C90727" w:rsidRDefault="00C90727" w:rsidP="00C90727">
            <w:pPr>
              <w:pStyle w:val="Dates"/>
              <w:rPr>
                <w:noProof/>
                <w:color w:val="FF0000"/>
              </w:rPr>
            </w:pPr>
          </w:p>
          <w:p w14:paraId="0A22B2BB" w14:textId="0C5B7CC3" w:rsidR="00C90727" w:rsidRPr="00C90727" w:rsidRDefault="00C90727" w:rsidP="00C90727">
            <w:pPr>
              <w:pStyle w:val="Dates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 xml:space="preserve">BREAK </w:t>
            </w:r>
            <w:r w:rsidRPr="00C90727">
              <w:rPr>
                <w:noProof/>
                <w:color w:val="FF0000"/>
              </w:rPr>
              <w:t xml:space="preserve"> 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02F66DA" w14:textId="77777777" w:rsidR="00C90727" w:rsidRPr="00C90727" w:rsidRDefault="00C90727" w:rsidP="00C90727">
            <w:pPr>
              <w:pStyle w:val="Dates"/>
              <w:rPr>
                <w:noProof/>
                <w:color w:val="FF0000"/>
              </w:rPr>
            </w:pPr>
          </w:p>
        </w:tc>
      </w:tr>
      <w:tr w:rsidR="00C90727" w14:paraId="354E8015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06C2648" w14:textId="77777777" w:rsidR="00C90727" w:rsidRDefault="00C90727" w:rsidP="00C90727">
            <w:pPr>
              <w:pStyle w:val="Dates"/>
              <w:rPr>
                <w:noProof/>
              </w:rPr>
            </w:pPr>
            <w:r w:rsidRPr="00924405">
              <w:t>10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0059DFB" w14:textId="77777777" w:rsidR="00C90727" w:rsidRDefault="00C90727" w:rsidP="00C90727">
            <w:pPr>
              <w:pStyle w:val="Dates"/>
              <w:rPr>
                <w:noProof/>
              </w:rPr>
            </w:pPr>
            <w:r w:rsidRPr="00924405">
              <w:t>11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28A698B" w14:textId="77777777" w:rsidR="00C90727" w:rsidRDefault="00C90727" w:rsidP="00C90727">
            <w:pPr>
              <w:pStyle w:val="Dates"/>
              <w:rPr>
                <w:noProof/>
              </w:rPr>
            </w:pPr>
            <w:r w:rsidRPr="00924405">
              <w:t>12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2FFDEA7" w14:textId="77777777" w:rsidR="00C90727" w:rsidRDefault="00C90727" w:rsidP="00C90727">
            <w:pPr>
              <w:pStyle w:val="Dates"/>
              <w:rPr>
                <w:noProof/>
              </w:rPr>
            </w:pPr>
            <w:r w:rsidRPr="00924405">
              <w:t>13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D0D7652" w14:textId="77777777" w:rsidR="00C90727" w:rsidRDefault="00C90727" w:rsidP="00C90727">
            <w:pPr>
              <w:pStyle w:val="Dates"/>
              <w:rPr>
                <w:noProof/>
              </w:rPr>
            </w:pPr>
            <w:r w:rsidRPr="00924405">
              <w:t>14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88116D5" w14:textId="77777777" w:rsidR="00C90727" w:rsidRDefault="00C90727" w:rsidP="00C90727">
            <w:pPr>
              <w:pStyle w:val="Dates"/>
              <w:rPr>
                <w:noProof/>
              </w:rPr>
            </w:pPr>
            <w:r w:rsidRPr="00924405">
              <w:t>15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B55CAB6" w14:textId="77777777" w:rsidR="00C90727" w:rsidRDefault="00C90727" w:rsidP="00C90727">
            <w:pPr>
              <w:pStyle w:val="Dates"/>
              <w:rPr>
                <w:noProof/>
              </w:rPr>
            </w:pPr>
            <w:r w:rsidRPr="00924405">
              <w:t>16</w:t>
            </w:r>
          </w:p>
        </w:tc>
      </w:tr>
      <w:tr w:rsidR="00C90727" w14:paraId="30C466F8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F9488E9" w14:textId="647F31B2" w:rsidR="00C90727" w:rsidRDefault="00C90727" w:rsidP="00C90727">
            <w:pPr>
              <w:pStyle w:val="Dates"/>
              <w:rPr>
                <w:noProof/>
              </w:rPr>
            </w:pPr>
            <w:r>
              <w:rPr>
                <w:noProof/>
              </w:rPr>
              <w:t xml:space="preserve">YG Skating 3:00pm 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0551FF9" w14:textId="77777777" w:rsidR="00C90727" w:rsidRDefault="00C90727" w:rsidP="00C90727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CB85850" w14:textId="617D6B25" w:rsidR="00C90727" w:rsidRDefault="00C90727" w:rsidP="00C90727">
            <w:pPr>
              <w:pStyle w:val="Dates"/>
              <w:rPr>
                <w:noProof/>
              </w:rPr>
            </w:pPr>
            <w:r>
              <w:rPr>
                <w:noProof/>
              </w:rPr>
              <w:t xml:space="preserve">SF 6:30 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720F27E" w14:textId="5CCC3326" w:rsidR="00C90727" w:rsidRDefault="00C90727" w:rsidP="00C90727">
            <w:pPr>
              <w:pStyle w:val="Dates"/>
              <w:rPr>
                <w:noProof/>
              </w:rPr>
            </w:pPr>
            <w:r>
              <w:rPr>
                <w:noProof/>
              </w:rPr>
              <w:t xml:space="preserve">YBS 6:30pm 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603A84F" w14:textId="77777777" w:rsidR="00C90727" w:rsidRDefault="00C90727" w:rsidP="00C90727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55CC50D" w14:textId="633E2BA2" w:rsidR="00C90727" w:rsidRDefault="00C90727" w:rsidP="00C90727">
            <w:pPr>
              <w:pStyle w:val="Dates"/>
              <w:rPr>
                <w:noProof/>
              </w:rPr>
            </w:pPr>
            <w:r w:rsidRPr="00C90727">
              <w:rPr>
                <w:noProof/>
              </w:rPr>
              <w:t>FRUP</w:t>
            </w:r>
            <w:r>
              <w:rPr>
                <w:noProof/>
              </w:rPr>
              <w:t xml:space="preserve"> 6:00pm 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3006235" w14:textId="77777777" w:rsidR="00C90727" w:rsidRDefault="00C90727" w:rsidP="00C90727">
            <w:pPr>
              <w:pStyle w:val="Dates"/>
              <w:rPr>
                <w:noProof/>
              </w:rPr>
            </w:pPr>
          </w:p>
        </w:tc>
      </w:tr>
      <w:tr w:rsidR="00C90727" w14:paraId="54AFEF6C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9AEF827" w14:textId="77777777" w:rsidR="00C90727" w:rsidRDefault="00C90727" w:rsidP="00C90727">
            <w:pPr>
              <w:pStyle w:val="Dates"/>
              <w:rPr>
                <w:noProof/>
              </w:rPr>
            </w:pPr>
            <w:r w:rsidRPr="00CA1DF4">
              <w:t>17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872FBFC" w14:textId="77777777" w:rsidR="00C90727" w:rsidRDefault="00C90727" w:rsidP="00C90727">
            <w:pPr>
              <w:pStyle w:val="Dates"/>
              <w:rPr>
                <w:noProof/>
              </w:rPr>
            </w:pPr>
            <w:r w:rsidRPr="00CA1DF4">
              <w:t>18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E39CA49" w14:textId="77777777" w:rsidR="00C90727" w:rsidRDefault="00C90727" w:rsidP="00C90727">
            <w:pPr>
              <w:pStyle w:val="Dates"/>
              <w:rPr>
                <w:noProof/>
              </w:rPr>
            </w:pPr>
            <w:r w:rsidRPr="00CA1DF4">
              <w:t>19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A124743" w14:textId="77777777" w:rsidR="00C90727" w:rsidRDefault="00C90727" w:rsidP="00C90727">
            <w:pPr>
              <w:pStyle w:val="Dates"/>
              <w:rPr>
                <w:noProof/>
              </w:rPr>
            </w:pPr>
            <w:r w:rsidRPr="00CA1DF4">
              <w:t>20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A4488D0" w14:textId="77777777" w:rsidR="00C90727" w:rsidRDefault="00C90727" w:rsidP="00C90727">
            <w:pPr>
              <w:pStyle w:val="Dates"/>
              <w:rPr>
                <w:noProof/>
              </w:rPr>
            </w:pPr>
            <w:r w:rsidRPr="00CA1DF4">
              <w:t>21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2418B99" w14:textId="77777777" w:rsidR="00C90727" w:rsidRDefault="00C90727" w:rsidP="00C90727">
            <w:pPr>
              <w:pStyle w:val="Dates"/>
              <w:rPr>
                <w:noProof/>
              </w:rPr>
            </w:pPr>
            <w:r w:rsidRPr="00CA1DF4">
              <w:t>22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7954620" w14:textId="77777777" w:rsidR="00C90727" w:rsidRDefault="00C90727" w:rsidP="00C90727">
            <w:pPr>
              <w:pStyle w:val="Dates"/>
              <w:rPr>
                <w:noProof/>
              </w:rPr>
            </w:pPr>
            <w:r w:rsidRPr="00CA1DF4">
              <w:t>23</w:t>
            </w:r>
          </w:p>
        </w:tc>
      </w:tr>
      <w:tr w:rsidR="00C90727" w14:paraId="203D16D8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C80EC1B" w14:textId="51CA0BA0" w:rsidR="00C90727" w:rsidRDefault="00C90727" w:rsidP="00C90727">
            <w:pPr>
              <w:pStyle w:val="Dates"/>
              <w:rPr>
                <w:noProof/>
              </w:rPr>
            </w:pPr>
            <w:r>
              <w:rPr>
                <w:noProof/>
              </w:rPr>
              <w:t xml:space="preserve">YG Saint PatricksThemed 6:30pm 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8EEBAE5" w14:textId="77777777" w:rsidR="00C90727" w:rsidRDefault="00C90727" w:rsidP="00C90727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984E364" w14:textId="5C69788C" w:rsidR="00C90727" w:rsidRDefault="00C90727" w:rsidP="00C90727">
            <w:pPr>
              <w:pStyle w:val="Dates"/>
              <w:rPr>
                <w:noProof/>
              </w:rPr>
            </w:pPr>
            <w:r>
              <w:rPr>
                <w:noProof/>
              </w:rPr>
              <w:t xml:space="preserve">SF 6:30 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A146B6F" w14:textId="20F39610" w:rsidR="00C90727" w:rsidRDefault="00C90727" w:rsidP="00C90727">
            <w:pPr>
              <w:pStyle w:val="Dates"/>
              <w:rPr>
                <w:noProof/>
              </w:rPr>
            </w:pPr>
            <w:r>
              <w:rPr>
                <w:noProof/>
              </w:rPr>
              <w:t xml:space="preserve">YBS 6:30 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C6A881E" w14:textId="77777777" w:rsidR="00C90727" w:rsidRDefault="00C90727" w:rsidP="00C90727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DF4DE69" w14:textId="30930A66" w:rsidR="00C90727" w:rsidRDefault="00C90727" w:rsidP="00C90727">
            <w:pPr>
              <w:pStyle w:val="Dates"/>
              <w:rPr>
                <w:noProof/>
              </w:rPr>
            </w:pPr>
            <w:r w:rsidRPr="00C90727">
              <w:rPr>
                <w:noProof/>
              </w:rPr>
              <w:t>FRUP</w:t>
            </w:r>
            <w:r>
              <w:rPr>
                <w:noProof/>
              </w:rPr>
              <w:t xml:space="preserve"> 6:00pm 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6053131" w14:textId="77777777" w:rsidR="00C90727" w:rsidRDefault="00C90727" w:rsidP="00C90727">
            <w:pPr>
              <w:pStyle w:val="Dates"/>
              <w:rPr>
                <w:noProof/>
              </w:rPr>
            </w:pPr>
          </w:p>
        </w:tc>
      </w:tr>
      <w:tr w:rsidR="00C90727" w14:paraId="44172949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2A2217A" w14:textId="77777777" w:rsidR="00C90727" w:rsidRDefault="00C90727" w:rsidP="00C90727">
            <w:pPr>
              <w:pStyle w:val="Dates"/>
              <w:rPr>
                <w:noProof/>
              </w:rPr>
            </w:pPr>
            <w:r w:rsidRPr="00636437">
              <w:t>24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0EB2A54" w14:textId="77777777" w:rsidR="00C90727" w:rsidRDefault="00C90727" w:rsidP="00C90727">
            <w:pPr>
              <w:pStyle w:val="Dates"/>
              <w:rPr>
                <w:noProof/>
              </w:rPr>
            </w:pPr>
            <w:r w:rsidRPr="00636437">
              <w:t>25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8C3864C" w14:textId="77777777" w:rsidR="00C90727" w:rsidRDefault="00C90727" w:rsidP="00C90727">
            <w:pPr>
              <w:pStyle w:val="Dates"/>
              <w:rPr>
                <w:noProof/>
              </w:rPr>
            </w:pPr>
            <w:r w:rsidRPr="00636437">
              <w:t>26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003EAC6" w14:textId="77777777" w:rsidR="00C90727" w:rsidRDefault="00C90727" w:rsidP="00C90727">
            <w:pPr>
              <w:pStyle w:val="Dates"/>
              <w:rPr>
                <w:noProof/>
              </w:rPr>
            </w:pPr>
            <w:r w:rsidRPr="00636437">
              <w:t>27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1529915" w14:textId="77777777" w:rsidR="00C90727" w:rsidRDefault="00C90727" w:rsidP="00C90727">
            <w:pPr>
              <w:pStyle w:val="Dates"/>
              <w:rPr>
                <w:noProof/>
              </w:rPr>
            </w:pPr>
            <w:r w:rsidRPr="00636437">
              <w:t>28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8C7645E" w14:textId="77777777" w:rsidR="00C90727" w:rsidRDefault="00C90727" w:rsidP="00C90727">
            <w:pPr>
              <w:pStyle w:val="Dates"/>
              <w:rPr>
                <w:noProof/>
              </w:rPr>
            </w:pPr>
            <w:r w:rsidRPr="00636437">
              <w:t>29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462244C" w14:textId="77777777" w:rsidR="00C90727" w:rsidRDefault="00C90727" w:rsidP="00C90727">
            <w:pPr>
              <w:pStyle w:val="Dates"/>
              <w:rPr>
                <w:noProof/>
              </w:rPr>
            </w:pPr>
            <w:r w:rsidRPr="00636437">
              <w:t>30</w:t>
            </w:r>
          </w:p>
        </w:tc>
      </w:tr>
      <w:tr w:rsidR="00C90727" w14:paraId="5DBA2CFD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797BFC5" w14:textId="5D25F6E1" w:rsidR="00C90727" w:rsidRDefault="00827B1E" w:rsidP="00C90727">
            <w:pPr>
              <w:pStyle w:val="Dates"/>
              <w:rPr>
                <w:noProof/>
              </w:rPr>
            </w:pPr>
            <w:r>
              <w:rPr>
                <w:noProof/>
              </w:rPr>
              <w:t xml:space="preserve">YG </w:t>
            </w:r>
            <w:r w:rsidR="00677719">
              <w:rPr>
                <w:noProof/>
              </w:rPr>
              <w:t xml:space="preserve">Easter Party Gathering 6:30 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3A4B1C6" w14:textId="77777777" w:rsidR="00C90727" w:rsidRDefault="00C90727" w:rsidP="00C90727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044BE2B" w14:textId="7BC546E8" w:rsidR="00C90727" w:rsidRDefault="00C90727" w:rsidP="00C90727">
            <w:pPr>
              <w:pStyle w:val="Dates"/>
              <w:rPr>
                <w:noProof/>
              </w:rPr>
            </w:pPr>
            <w:r>
              <w:rPr>
                <w:noProof/>
              </w:rPr>
              <w:t xml:space="preserve">SF 6:30 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84024CD" w14:textId="6FAE2D62" w:rsidR="00C90727" w:rsidRDefault="00C90727" w:rsidP="00C90727">
            <w:pPr>
              <w:pStyle w:val="Dates"/>
              <w:rPr>
                <w:noProof/>
              </w:rPr>
            </w:pPr>
            <w:r>
              <w:rPr>
                <w:noProof/>
              </w:rPr>
              <w:t>YBS 6:30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FD0BA9D" w14:textId="77777777" w:rsidR="00C90727" w:rsidRDefault="00C90727" w:rsidP="00C90727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5942814" w14:textId="3495589F" w:rsidR="00C90727" w:rsidRDefault="00C90727" w:rsidP="00C90727">
            <w:pPr>
              <w:pStyle w:val="Dates"/>
              <w:rPr>
                <w:noProof/>
              </w:rPr>
            </w:pPr>
            <w:r w:rsidRPr="00C90727">
              <w:rPr>
                <w:noProof/>
              </w:rPr>
              <w:t>FRUP</w:t>
            </w:r>
            <w:r>
              <w:rPr>
                <w:noProof/>
              </w:rPr>
              <w:t xml:space="preserve"> 6:00pm 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FD2314D" w14:textId="77777777" w:rsidR="00C90727" w:rsidRDefault="00C90727" w:rsidP="00C90727">
            <w:pPr>
              <w:pStyle w:val="Dates"/>
              <w:rPr>
                <w:noProof/>
              </w:rPr>
            </w:pPr>
          </w:p>
        </w:tc>
      </w:tr>
      <w:tr w:rsidR="00C90727" w14:paraId="4726EF4A" w14:textId="77777777" w:rsidTr="00F64F7E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A5CD3D4" w14:textId="77777777" w:rsidR="00C90727" w:rsidRDefault="00C90727" w:rsidP="00C90727">
            <w:pPr>
              <w:pStyle w:val="Dates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63757C3" w14:textId="77777777" w:rsidR="00C90727" w:rsidRDefault="00C90727" w:rsidP="00C90727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42EB552" w14:textId="77777777" w:rsidR="00C90727" w:rsidRDefault="00C90727" w:rsidP="00C90727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EEEF0B1" w14:textId="77777777" w:rsidR="00C90727" w:rsidRDefault="00C90727" w:rsidP="00C90727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F949156" w14:textId="77777777" w:rsidR="00C90727" w:rsidRDefault="00C90727" w:rsidP="00C90727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19884AF" w14:textId="77777777" w:rsidR="00C90727" w:rsidRDefault="00C90727" w:rsidP="00C90727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326EB8A" w14:textId="77777777" w:rsidR="00C90727" w:rsidRDefault="00C90727" w:rsidP="00C90727">
            <w:pPr>
              <w:pStyle w:val="Dates"/>
              <w:rPr>
                <w:noProof/>
              </w:rPr>
            </w:pPr>
          </w:p>
        </w:tc>
      </w:tr>
      <w:tr w:rsidR="00C90727" w14:paraId="676A6DE1" w14:textId="77777777" w:rsidTr="00F64F7E">
        <w:tblPrEx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5B901B7" w14:textId="73868DBE" w:rsidR="00C90727" w:rsidRDefault="00C90727" w:rsidP="00C90727">
            <w:pPr>
              <w:pStyle w:val="Dates"/>
              <w:rPr>
                <w:noProof/>
              </w:rPr>
            </w:pPr>
            <w:r>
              <w:rPr>
                <w:noProof/>
              </w:rPr>
              <w:t>Easter Sunday</w:t>
            </w:r>
          </w:p>
          <w:p w14:paraId="3BB6C1C6" w14:textId="75FC2F0F" w:rsidR="00C90727" w:rsidRDefault="00C90727" w:rsidP="00C90727">
            <w:pPr>
              <w:pStyle w:val="Dates"/>
              <w:rPr>
                <w:noProof/>
              </w:rPr>
            </w:pPr>
            <w:r>
              <w:rPr>
                <w:noProof/>
              </w:rPr>
              <w:t xml:space="preserve">NO YG  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D34A53D" w14:textId="77777777" w:rsidR="00C90727" w:rsidRDefault="00C90727" w:rsidP="00C90727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7B40CF9" w14:textId="77777777" w:rsidR="00C90727" w:rsidRDefault="00C90727" w:rsidP="00C90727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1627104" w14:textId="77777777" w:rsidR="00C90727" w:rsidRDefault="00C90727" w:rsidP="00C90727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8968802" w14:textId="77777777" w:rsidR="00C90727" w:rsidRDefault="00C90727" w:rsidP="00C90727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1ECA1BF" w14:textId="77777777" w:rsidR="00C90727" w:rsidRDefault="00C90727" w:rsidP="00C90727">
            <w:pPr>
              <w:pStyle w:val="Dates"/>
              <w:rPr>
                <w:noProof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E06013E" w14:textId="77777777" w:rsidR="00C90727" w:rsidRDefault="00C90727" w:rsidP="00C90727">
            <w:pPr>
              <w:pStyle w:val="Dates"/>
              <w:rPr>
                <w:noProof/>
              </w:rPr>
            </w:pPr>
          </w:p>
        </w:tc>
      </w:tr>
    </w:tbl>
    <w:p w14:paraId="29A7FCF9" w14:textId="77777777" w:rsidR="00D0589C" w:rsidRDefault="00E674B1" w:rsidP="00C90727">
      <w:pPr>
        <w:pStyle w:val="Quote"/>
        <w:jc w:val="left"/>
        <w:rPr>
          <w:b/>
          <w:bCs/>
        </w:rPr>
      </w:pPr>
      <w:r>
        <w:t>NT</w:t>
      </w:r>
      <w:r w:rsidR="00A43DCF">
        <w:t>/Y</w:t>
      </w:r>
      <w:r w:rsidR="00F2508B">
        <w:t xml:space="preserve">: </w:t>
      </w:r>
      <w:r w:rsidR="000A6C3B">
        <w:t xml:space="preserve">March 1-2: </w:t>
      </w:r>
      <w:r w:rsidR="009A60D1" w:rsidRPr="00713FE8">
        <w:rPr>
          <w:b/>
          <w:bCs/>
          <w:u w:val="single"/>
        </w:rPr>
        <w:t>Hebrews 1</w:t>
      </w:r>
      <w:r w:rsidR="000A6C3B">
        <w:t>, March 3 – 9:</w:t>
      </w:r>
      <w:r w:rsidR="007E7733">
        <w:t xml:space="preserve"> </w:t>
      </w:r>
      <w:r w:rsidR="007E7733">
        <w:rPr>
          <w:b/>
          <w:bCs/>
          <w:u w:val="single"/>
        </w:rPr>
        <w:t xml:space="preserve">Hebrews 2-6 </w:t>
      </w:r>
      <w:r w:rsidR="000A6C3B">
        <w:t xml:space="preserve"> , March 10 </w:t>
      </w:r>
      <w:r w:rsidR="00D730F8">
        <w:t>–</w:t>
      </w:r>
      <w:r w:rsidR="000A6C3B">
        <w:t xml:space="preserve"> </w:t>
      </w:r>
      <w:r w:rsidR="00D730F8">
        <w:t>16</w:t>
      </w:r>
      <w:r w:rsidR="000A6C3B">
        <w:t>:</w:t>
      </w:r>
      <w:r w:rsidR="007E7733">
        <w:t xml:space="preserve"> </w:t>
      </w:r>
      <w:r w:rsidR="007E7733">
        <w:rPr>
          <w:b/>
          <w:bCs/>
          <w:u w:val="single"/>
        </w:rPr>
        <w:t>Hebrews 7-</w:t>
      </w:r>
      <w:r w:rsidR="00304F16">
        <w:rPr>
          <w:b/>
          <w:bCs/>
          <w:u w:val="single"/>
        </w:rPr>
        <w:t>11</w:t>
      </w:r>
      <w:r w:rsidR="000A6C3B">
        <w:t>,</w:t>
      </w:r>
      <w:r w:rsidR="00D730F8">
        <w:t>March 17 – 23:</w:t>
      </w:r>
      <w:r w:rsidR="00304F16">
        <w:t xml:space="preserve"> </w:t>
      </w:r>
      <w:r w:rsidR="00304F16">
        <w:rPr>
          <w:b/>
          <w:bCs/>
        </w:rPr>
        <w:t xml:space="preserve">Hebrews 12-13, Galatians </w:t>
      </w:r>
      <w:r w:rsidR="00D0589C">
        <w:rPr>
          <w:b/>
          <w:bCs/>
        </w:rPr>
        <w:t>1-3</w:t>
      </w:r>
    </w:p>
    <w:p w14:paraId="1F5C1716" w14:textId="67D3C63E" w:rsidR="001A74D2" w:rsidRDefault="00D730F8" w:rsidP="00C90727">
      <w:pPr>
        <w:pStyle w:val="Quote"/>
        <w:jc w:val="left"/>
      </w:pPr>
      <w:r>
        <w:t>March 24 – 3</w:t>
      </w:r>
      <w:r w:rsidR="00E674B1">
        <w:t>1</w:t>
      </w:r>
      <w:r w:rsidR="00D0589C">
        <w:t xml:space="preserve">: </w:t>
      </w:r>
      <w:r w:rsidR="00D0589C">
        <w:rPr>
          <w:b/>
          <w:bCs/>
        </w:rPr>
        <w:t xml:space="preserve">Galatians 4-6, </w:t>
      </w:r>
      <w:r w:rsidR="00827B1E">
        <w:rPr>
          <w:b/>
          <w:bCs/>
        </w:rPr>
        <w:t xml:space="preserve">James 1-2 </w:t>
      </w:r>
      <w:r w:rsidR="00E674B1">
        <w:t xml:space="preserve"> </w:t>
      </w:r>
      <w:r w:rsidR="000A6C3B">
        <w:t xml:space="preserve"> </w:t>
      </w:r>
    </w:p>
    <w:sectPr w:rsidR="001A74D2" w:rsidSect="00DB0AF9">
      <w:pgSz w:w="12240" w:h="15840"/>
      <w:pgMar w:top="720" w:right="720" w:bottom="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F494" w14:textId="77777777" w:rsidR="00DB0AF9" w:rsidRDefault="00DB0AF9">
      <w:pPr>
        <w:spacing w:before="0" w:after="0"/>
      </w:pPr>
      <w:r>
        <w:separator/>
      </w:r>
    </w:p>
  </w:endnote>
  <w:endnote w:type="continuationSeparator" w:id="0">
    <w:p w14:paraId="17145670" w14:textId="77777777" w:rsidR="00DB0AF9" w:rsidRDefault="00DB0A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E929" w14:textId="77777777" w:rsidR="00DB0AF9" w:rsidRDefault="00DB0AF9">
      <w:pPr>
        <w:spacing w:before="0" w:after="0"/>
      </w:pPr>
      <w:r>
        <w:separator/>
      </w:r>
    </w:p>
  </w:footnote>
  <w:footnote w:type="continuationSeparator" w:id="0">
    <w:p w14:paraId="065AEF7C" w14:textId="77777777" w:rsidR="00DB0AF9" w:rsidRDefault="00DB0AF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24030042">
    <w:abstractNumId w:val="9"/>
  </w:num>
  <w:num w:numId="2" w16cid:durableId="88745837">
    <w:abstractNumId w:val="7"/>
  </w:num>
  <w:num w:numId="3" w16cid:durableId="437723554">
    <w:abstractNumId w:val="6"/>
  </w:num>
  <w:num w:numId="4" w16cid:durableId="2121290115">
    <w:abstractNumId w:val="5"/>
  </w:num>
  <w:num w:numId="5" w16cid:durableId="726611790">
    <w:abstractNumId w:val="4"/>
  </w:num>
  <w:num w:numId="6" w16cid:durableId="1402019289">
    <w:abstractNumId w:val="8"/>
  </w:num>
  <w:num w:numId="7" w16cid:durableId="952326606">
    <w:abstractNumId w:val="3"/>
  </w:num>
  <w:num w:numId="8" w16cid:durableId="1809130945">
    <w:abstractNumId w:val="2"/>
  </w:num>
  <w:num w:numId="9" w16cid:durableId="720985617">
    <w:abstractNumId w:val="1"/>
  </w:num>
  <w:num w:numId="10" w16cid:durableId="1408577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  <w:docVar w:name="ShowDynamicGuides" w:val="1"/>
    <w:docVar w:name="ShowMarginGuides" w:val="0"/>
    <w:docVar w:name="ShowOutlines" w:val="0"/>
    <w:docVar w:name="ShowStaticGuides" w:val="0"/>
  </w:docVars>
  <w:rsids>
    <w:rsidRoot w:val="00C90727"/>
    <w:rsid w:val="00046CE3"/>
    <w:rsid w:val="000A6C3B"/>
    <w:rsid w:val="000D01F2"/>
    <w:rsid w:val="00124ADC"/>
    <w:rsid w:val="00137D21"/>
    <w:rsid w:val="00174F97"/>
    <w:rsid w:val="00193E15"/>
    <w:rsid w:val="001A74D2"/>
    <w:rsid w:val="00216D5C"/>
    <w:rsid w:val="0025461A"/>
    <w:rsid w:val="0025748C"/>
    <w:rsid w:val="002F7032"/>
    <w:rsid w:val="00304F16"/>
    <w:rsid w:val="00320970"/>
    <w:rsid w:val="00375B27"/>
    <w:rsid w:val="00381234"/>
    <w:rsid w:val="003C08C2"/>
    <w:rsid w:val="003C33CE"/>
    <w:rsid w:val="004214C8"/>
    <w:rsid w:val="00440D9C"/>
    <w:rsid w:val="004433AF"/>
    <w:rsid w:val="0045525C"/>
    <w:rsid w:val="0045537C"/>
    <w:rsid w:val="004A72A3"/>
    <w:rsid w:val="004E0874"/>
    <w:rsid w:val="005B07ED"/>
    <w:rsid w:val="005B0C48"/>
    <w:rsid w:val="005D5DC8"/>
    <w:rsid w:val="006151D3"/>
    <w:rsid w:val="0064687B"/>
    <w:rsid w:val="00677719"/>
    <w:rsid w:val="00680558"/>
    <w:rsid w:val="006F14E5"/>
    <w:rsid w:val="00713FE8"/>
    <w:rsid w:val="0078527C"/>
    <w:rsid w:val="007E7733"/>
    <w:rsid w:val="008043F6"/>
    <w:rsid w:val="00812DAD"/>
    <w:rsid w:val="0081356A"/>
    <w:rsid w:val="00827B1E"/>
    <w:rsid w:val="00890592"/>
    <w:rsid w:val="008B41D3"/>
    <w:rsid w:val="008F0AEB"/>
    <w:rsid w:val="00925ED9"/>
    <w:rsid w:val="00997C7D"/>
    <w:rsid w:val="009A164A"/>
    <w:rsid w:val="009A60D1"/>
    <w:rsid w:val="009A7C5B"/>
    <w:rsid w:val="00A43DCF"/>
    <w:rsid w:val="00B84FB0"/>
    <w:rsid w:val="00B864F3"/>
    <w:rsid w:val="00BC6A26"/>
    <w:rsid w:val="00BF0FEE"/>
    <w:rsid w:val="00BF4383"/>
    <w:rsid w:val="00C01EED"/>
    <w:rsid w:val="00C41633"/>
    <w:rsid w:val="00C4518D"/>
    <w:rsid w:val="00C90727"/>
    <w:rsid w:val="00CB00F4"/>
    <w:rsid w:val="00D0589C"/>
    <w:rsid w:val="00D730F8"/>
    <w:rsid w:val="00D86D82"/>
    <w:rsid w:val="00DB0AF9"/>
    <w:rsid w:val="00E14558"/>
    <w:rsid w:val="00E4576C"/>
    <w:rsid w:val="00E674B1"/>
    <w:rsid w:val="00E7264F"/>
    <w:rsid w:val="00EA415B"/>
    <w:rsid w:val="00F01761"/>
    <w:rsid w:val="00F2508B"/>
    <w:rsid w:val="00F51C1D"/>
    <w:rsid w:val="00F64F7E"/>
    <w:rsid w:val="00FE13F4"/>
    <w:rsid w:val="00FF3060"/>
    <w:rsid w:val="52D9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753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558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59347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59347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rsid w:val="004214C8"/>
    <w:pPr>
      <w:spacing w:before="0" w:after="0"/>
      <w:jc w:val="right"/>
    </w:pPr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AD84C6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19"/>
    <w:semiHidden/>
    <w:unhideWhenUsed/>
    <w:rsid w:val="0045537C"/>
    <w:pPr>
      <w:spacing w:after="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19"/>
    <w:semiHidden/>
    <w:rsid w:val="0045537C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AD84C6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14558"/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E14558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AD84C6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D84C6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9347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9347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558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i.leftley\AppData\Local\Microsoft\Office\16.0\DTS\en-CA%7b02A0EC52-671D-411A-9D7B-E751FA60CC41%7d\%7bE1538839-BA98-46D1-A7DC-3F60178496C1%7dtf1638294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A64FD0E09E426B9C4D07206458A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3FB71-D3D3-4255-97BA-904B80D940AC}"/>
      </w:docPartPr>
      <w:docPartBody>
        <w:p w:rsidR="00000000" w:rsidRDefault="00000000">
          <w:pPr>
            <w:pStyle w:val="90A64FD0E09E426B9C4D07206458A400"/>
          </w:pPr>
          <w:r>
            <w:t>Sunday</w:t>
          </w:r>
        </w:p>
      </w:docPartBody>
    </w:docPart>
    <w:docPart>
      <w:docPartPr>
        <w:name w:val="F7941A45FCC340E7BAFECB8628A06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95254-3E80-47CF-81AD-995559E2B8F2}"/>
      </w:docPartPr>
      <w:docPartBody>
        <w:p w:rsidR="00000000" w:rsidRDefault="00000000">
          <w:pPr>
            <w:pStyle w:val="F7941A45FCC340E7BAFECB8628A06475"/>
          </w:pPr>
          <w:r>
            <w:t>Monday</w:t>
          </w:r>
        </w:p>
      </w:docPartBody>
    </w:docPart>
    <w:docPart>
      <w:docPartPr>
        <w:name w:val="74497E43380C4E669981CA3E9EE37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0D1D1-4647-4E40-89BF-7284E0CFDCB3}"/>
      </w:docPartPr>
      <w:docPartBody>
        <w:p w:rsidR="00000000" w:rsidRDefault="00000000">
          <w:pPr>
            <w:pStyle w:val="74497E43380C4E669981CA3E9EE37757"/>
          </w:pPr>
          <w:r>
            <w:t>Tuesday</w:t>
          </w:r>
        </w:p>
      </w:docPartBody>
    </w:docPart>
    <w:docPart>
      <w:docPartPr>
        <w:name w:val="D01E10DF5BE646228959F2EA66865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0CE7F-DCDB-4E7A-8298-52B7D8A7C5BC}"/>
      </w:docPartPr>
      <w:docPartBody>
        <w:p w:rsidR="00000000" w:rsidRDefault="00000000">
          <w:pPr>
            <w:pStyle w:val="D01E10DF5BE646228959F2EA66865501"/>
          </w:pPr>
          <w:r>
            <w:t>Wednesday</w:t>
          </w:r>
        </w:p>
      </w:docPartBody>
    </w:docPart>
    <w:docPart>
      <w:docPartPr>
        <w:name w:val="5073E8E42AFE4DA0842D55456A113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4AB10-9712-4C63-9973-5FA894975AE5}"/>
      </w:docPartPr>
      <w:docPartBody>
        <w:p w:rsidR="00000000" w:rsidRDefault="00000000">
          <w:pPr>
            <w:pStyle w:val="5073E8E42AFE4DA0842D55456A1134FE"/>
          </w:pPr>
          <w:r>
            <w:t>Thursday</w:t>
          </w:r>
        </w:p>
      </w:docPartBody>
    </w:docPart>
    <w:docPart>
      <w:docPartPr>
        <w:name w:val="38D977AC00B44AFAA31A943E9FABF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BF485-D7CD-4612-976F-0681825BA641}"/>
      </w:docPartPr>
      <w:docPartBody>
        <w:p w:rsidR="00000000" w:rsidRDefault="00000000">
          <w:pPr>
            <w:pStyle w:val="38D977AC00B44AFAA31A943E9FABF3B6"/>
          </w:pPr>
          <w:r>
            <w:t>Friday</w:t>
          </w:r>
        </w:p>
      </w:docPartBody>
    </w:docPart>
    <w:docPart>
      <w:docPartPr>
        <w:name w:val="F47C6CB5A2494B189ED6960A8E9B9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95F88-131E-4536-8C17-D4C89E3D01F7}"/>
      </w:docPartPr>
      <w:docPartBody>
        <w:p w:rsidR="00000000" w:rsidRDefault="00000000">
          <w:pPr>
            <w:pStyle w:val="F47C6CB5A2494B189ED6960A8E9B9E5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1E"/>
    <w:rsid w:val="001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C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F5C977923740C5995E20051A22251E">
    <w:name w:val="81F5C977923740C5995E20051A22251E"/>
  </w:style>
  <w:style w:type="paragraph" w:customStyle="1" w:styleId="E4CC638EB541497DBB86615D4FEC9842">
    <w:name w:val="E4CC638EB541497DBB86615D4FEC9842"/>
  </w:style>
  <w:style w:type="paragraph" w:customStyle="1" w:styleId="9D6B54C0FAB34CABB97E9FA1A48BDD02">
    <w:name w:val="9D6B54C0FAB34CABB97E9FA1A48BDD02"/>
  </w:style>
  <w:style w:type="paragraph" w:customStyle="1" w:styleId="2CE1D2D6F34743739EA3A482A86438BA">
    <w:name w:val="2CE1D2D6F34743739EA3A482A86438BA"/>
  </w:style>
  <w:style w:type="paragraph" w:customStyle="1" w:styleId="6C9AB7B2439A4193AA057E76979FF572">
    <w:name w:val="6C9AB7B2439A4193AA057E76979FF572"/>
  </w:style>
  <w:style w:type="paragraph" w:customStyle="1" w:styleId="19A5E926F0994004881E197FE1C4F2A8">
    <w:name w:val="19A5E926F0994004881E197FE1C4F2A8"/>
  </w:style>
  <w:style w:type="paragraph" w:customStyle="1" w:styleId="FD11E891D4A147ADBA03DEA76A2F5417">
    <w:name w:val="FD11E891D4A147ADBA03DEA76A2F5417"/>
  </w:style>
  <w:style w:type="paragraph" w:customStyle="1" w:styleId="A4B5C97FAF0540B0854C1A1C4B288FF6">
    <w:name w:val="A4B5C97FAF0540B0854C1A1C4B288FF6"/>
  </w:style>
  <w:style w:type="paragraph" w:customStyle="1" w:styleId="4AC61E6C6ACC41A3A4D4F30F3CA6C17B">
    <w:name w:val="4AC61E6C6ACC41A3A4D4F30F3CA6C17B"/>
  </w:style>
  <w:style w:type="paragraph" w:customStyle="1" w:styleId="FC19605FF260498B8C10AA16C9E5B858">
    <w:name w:val="FC19605FF260498B8C10AA16C9E5B858"/>
  </w:style>
  <w:style w:type="paragraph" w:customStyle="1" w:styleId="E87A3BD214E444FDA49472D76F28F2A0">
    <w:name w:val="E87A3BD214E444FDA49472D76F28F2A0"/>
  </w:style>
  <w:style w:type="paragraph" w:customStyle="1" w:styleId="6EB144F7586940CAA07A0A89FFE7519F">
    <w:name w:val="6EB144F7586940CAA07A0A89FFE7519F"/>
  </w:style>
  <w:style w:type="paragraph" w:customStyle="1" w:styleId="2728ABF7C9FF46C7B68F50402B0D7209">
    <w:name w:val="2728ABF7C9FF46C7B68F50402B0D7209"/>
  </w:style>
  <w:style w:type="paragraph" w:customStyle="1" w:styleId="0C5D0887DCB048AFB2AAD64721324AE3">
    <w:name w:val="0C5D0887DCB048AFB2AAD64721324AE3"/>
  </w:style>
  <w:style w:type="paragraph" w:customStyle="1" w:styleId="D7CED3E9F37745129DE335A0FEF3102A">
    <w:name w:val="D7CED3E9F37745129DE335A0FEF3102A"/>
  </w:style>
  <w:style w:type="paragraph" w:customStyle="1" w:styleId="9C528ECC42864AF7A20F3927FC02606E">
    <w:name w:val="9C528ECC42864AF7A20F3927FC02606E"/>
  </w:style>
  <w:style w:type="paragraph" w:customStyle="1" w:styleId="0239F44E3A3F4216969B0FCA19274BF9">
    <w:name w:val="0239F44E3A3F4216969B0FCA19274BF9"/>
  </w:style>
  <w:style w:type="paragraph" w:customStyle="1" w:styleId="62C6775F628A4419956019B5BDF64A3D">
    <w:name w:val="62C6775F628A4419956019B5BDF64A3D"/>
  </w:style>
  <w:style w:type="paragraph" w:customStyle="1" w:styleId="A636B2F3DF95465AB93D304CD8E220DF">
    <w:name w:val="A636B2F3DF95465AB93D304CD8E220DF"/>
  </w:style>
  <w:style w:type="paragraph" w:customStyle="1" w:styleId="A0C96806413B42A9AEDBADC4B7A58686">
    <w:name w:val="A0C96806413B42A9AEDBADC4B7A58686"/>
  </w:style>
  <w:style w:type="paragraph" w:customStyle="1" w:styleId="751EA17B76CF45F9972E10BA09ED6603">
    <w:name w:val="751EA17B76CF45F9972E10BA09ED6603"/>
  </w:style>
  <w:style w:type="paragraph" w:customStyle="1" w:styleId="C33318728AFA427188F4F891E1DBAFD0">
    <w:name w:val="C33318728AFA427188F4F891E1DBAFD0"/>
  </w:style>
  <w:style w:type="paragraph" w:customStyle="1" w:styleId="37F0E1B3DF614E5382CEB6AE0AFE8492">
    <w:name w:val="37F0E1B3DF614E5382CEB6AE0AFE8492"/>
  </w:style>
  <w:style w:type="paragraph" w:customStyle="1" w:styleId="B7D1F983B726410F8E24DDCAAE115506">
    <w:name w:val="B7D1F983B726410F8E24DDCAAE115506"/>
  </w:style>
  <w:style w:type="paragraph" w:customStyle="1" w:styleId="7883C75320CB4ACAB3ED1B7C3C0873C0">
    <w:name w:val="7883C75320CB4ACAB3ED1B7C3C0873C0"/>
  </w:style>
  <w:style w:type="paragraph" w:customStyle="1" w:styleId="90A64FD0E09E426B9C4D07206458A400">
    <w:name w:val="90A64FD0E09E426B9C4D07206458A400"/>
  </w:style>
  <w:style w:type="paragraph" w:customStyle="1" w:styleId="F7941A45FCC340E7BAFECB8628A06475">
    <w:name w:val="F7941A45FCC340E7BAFECB8628A06475"/>
  </w:style>
  <w:style w:type="paragraph" w:customStyle="1" w:styleId="74497E43380C4E669981CA3E9EE37757">
    <w:name w:val="74497E43380C4E669981CA3E9EE37757"/>
  </w:style>
  <w:style w:type="paragraph" w:customStyle="1" w:styleId="D01E10DF5BE646228959F2EA66865501">
    <w:name w:val="D01E10DF5BE646228959F2EA66865501"/>
  </w:style>
  <w:style w:type="paragraph" w:customStyle="1" w:styleId="5073E8E42AFE4DA0842D55456A1134FE">
    <w:name w:val="5073E8E42AFE4DA0842D55456A1134FE"/>
  </w:style>
  <w:style w:type="paragraph" w:customStyle="1" w:styleId="38D977AC00B44AFAA31A943E9FABF3B6">
    <w:name w:val="38D977AC00B44AFAA31A943E9FABF3B6"/>
  </w:style>
  <w:style w:type="paragraph" w:customStyle="1" w:styleId="F47C6CB5A2494B189ED6960A8E9B9E57">
    <w:name w:val="F47C6CB5A2494B189ED6960A8E9B9E57"/>
  </w:style>
  <w:style w:type="paragraph" w:customStyle="1" w:styleId="CE858E282F994CD4878627EF517F45EA">
    <w:name w:val="CE858E282F994CD4878627EF517F45EA"/>
  </w:style>
  <w:style w:type="paragraph" w:customStyle="1" w:styleId="A637700C978E42DB83409C4BD155BB0E">
    <w:name w:val="A637700C978E42DB83409C4BD155BB0E"/>
  </w:style>
  <w:style w:type="paragraph" w:customStyle="1" w:styleId="5FB0D2B295264E86A66D25F1A574FD16">
    <w:name w:val="5FB0D2B295264E86A66D25F1A574FD16"/>
  </w:style>
  <w:style w:type="paragraph" w:customStyle="1" w:styleId="40FD9BB57CE044258FD089F8F9480AE7">
    <w:name w:val="40FD9BB57CE044258FD089F8F9480AE7"/>
  </w:style>
  <w:style w:type="paragraph" w:customStyle="1" w:styleId="5ADD54C7C31841768C96020BDB5DA13C">
    <w:name w:val="5ADD54C7C31841768C96020BDB5DA13C"/>
  </w:style>
  <w:style w:type="paragraph" w:customStyle="1" w:styleId="CF044EA049694D608CB4D28811BCABE4">
    <w:name w:val="CF044EA049694D608CB4D28811BCABE4"/>
  </w:style>
  <w:style w:type="paragraph" w:customStyle="1" w:styleId="4A7901F2B64E48F49416262E31B18224">
    <w:name w:val="4A7901F2B64E48F49416262E31B18224"/>
  </w:style>
  <w:style w:type="paragraph" w:customStyle="1" w:styleId="42F6B2CED2CB43F5AD8E6A6C98F1E9CF">
    <w:name w:val="42F6B2CED2CB43F5AD8E6A6C98F1E9CF"/>
  </w:style>
  <w:style w:type="paragraph" w:customStyle="1" w:styleId="185ADFD9FCC446079D454666B2DEACF7">
    <w:name w:val="185ADFD9FCC446079D454666B2DEACF7"/>
  </w:style>
  <w:style w:type="paragraph" w:customStyle="1" w:styleId="3771E2A9754E416F91F554E2E4272653">
    <w:name w:val="3771E2A9754E416F91F554E2E4272653"/>
  </w:style>
  <w:style w:type="paragraph" w:customStyle="1" w:styleId="E9FBEC6C6C054BF7B6E386A962767ED9">
    <w:name w:val="E9FBEC6C6C054BF7B6E386A962767ED9"/>
  </w:style>
  <w:style w:type="paragraph" w:customStyle="1" w:styleId="E88CBC2FAAA3481BABBA475047384F68">
    <w:name w:val="E88CBC2FAAA3481BABBA475047384F68"/>
  </w:style>
  <w:style w:type="paragraph" w:customStyle="1" w:styleId="4F34DB092DB4487DB4E28A426C87A4E8">
    <w:name w:val="4F34DB092DB4487DB4E28A426C87A4E8"/>
  </w:style>
  <w:style w:type="paragraph" w:customStyle="1" w:styleId="705D2A04E0CE46FCAE31E129E0E206F9">
    <w:name w:val="705D2A04E0CE46FCAE31E129E0E206F9"/>
  </w:style>
  <w:style w:type="paragraph" w:customStyle="1" w:styleId="D24A62E4A9E144BBA7F1896472114271">
    <w:name w:val="D24A62E4A9E144BBA7F1896472114271"/>
  </w:style>
  <w:style w:type="paragraph" w:customStyle="1" w:styleId="00A515A74AAD4EC3848B57CF4E9E5C89">
    <w:name w:val="00A515A74AAD4EC3848B57CF4E9E5C89"/>
  </w:style>
  <w:style w:type="paragraph" w:customStyle="1" w:styleId="B5ADF419D87444468F8A82168ABD472F">
    <w:name w:val="B5ADF419D87444468F8A82168ABD472F"/>
  </w:style>
  <w:style w:type="paragraph" w:customStyle="1" w:styleId="B058D08FAEEA4E058E554482D53F3115">
    <w:name w:val="B058D08FAEEA4E058E554482D53F3115"/>
  </w:style>
  <w:style w:type="paragraph" w:customStyle="1" w:styleId="74C393EEB49640A29F2956E15F0E3C5E">
    <w:name w:val="74C393EEB49640A29F2956E15F0E3C5E"/>
  </w:style>
  <w:style w:type="paragraph" w:customStyle="1" w:styleId="0D7137CB9AFE4C3CB499645AE5FE8C0B">
    <w:name w:val="0D7137CB9AFE4C3CB499645AE5FE8C0B"/>
  </w:style>
  <w:style w:type="paragraph" w:customStyle="1" w:styleId="8D62F4F614664AB2B554E98E46ED0E95">
    <w:name w:val="8D62F4F614664AB2B554E98E46ED0E95"/>
  </w:style>
  <w:style w:type="paragraph" w:customStyle="1" w:styleId="4751EDA251954BB592C43C7DF6D8DC07">
    <w:name w:val="4751EDA251954BB592C43C7DF6D8DC07"/>
  </w:style>
  <w:style w:type="paragraph" w:customStyle="1" w:styleId="A0C3AC6742994EF5AFC7BF782DE36617">
    <w:name w:val="A0C3AC6742994EF5AFC7BF782DE36617"/>
  </w:style>
  <w:style w:type="paragraph" w:customStyle="1" w:styleId="6EEEAF89C9AB44888F275F1E98A63C31">
    <w:name w:val="6EEEAF89C9AB44888F275F1E98A63C31"/>
  </w:style>
  <w:style w:type="paragraph" w:customStyle="1" w:styleId="5686E342F41D4A238EF6DFE16812AF0A">
    <w:name w:val="5686E342F41D4A238EF6DFE16812AF0A"/>
  </w:style>
  <w:style w:type="paragraph" w:customStyle="1" w:styleId="A4B888D8614247E0983E89307560C35F">
    <w:name w:val="A4B888D8614247E0983E89307560C35F"/>
  </w:style>
  <w:style w:type="paragraph" w:customStyle="1" w:styleId="F1C9D9C1AFE847739CFC581A41046B98">
    <w:name w:val="F1C9D9C1AFE847739CFC581A41046B98"/>
  </w:style>
  <w:style w:type="paragraph" w:customStyle="1" w:styleId="EB6B889ADD9F40E6B65C9FBCD51CF3F7">
    <w:name w:val="EB6B889ADD9F40E6B65C9FBCD51CF3F7"/>
  </w:style>
  <w:style w:type="paragraph" w:customStyle="1" w:styleId="D1AB30DCB77A4627A9693673C2EC524D">
    <w:name w:val="D1AB30DCB77A4627A9693673C2EC524D"/>
  </w:style>
  <w:style w:type="paragraph" w:customStyle="1" w:styleId="FFE4267DBBFC49ACA040900A213FB409">
    <w:name w:val="FFE4267DBBFC49ACA040900A213FB409"/>
  </w:style>
  <w:style w:type="paragraph" w:customStyle="1" w:styleId="6BDC33F3187F4CDA9C7A18D8173831B5">
    <w:name w:val="6BDC33F3187F4CDA9C7A18D8173831B5"/>
  </w:style>
  <w:style w:type="paragraph" w:customStyle="1" w:styleId="BA73B5A0748B4D89A0D2457BC1E697C0">
    <w:name w:val="BA73B5A0748B4D89A0D2457BC1E697C0"/>
  </w:style>
  <w:style w:type="paragraph" w:customStyle="1" w:styleId="6D50B397E4A84F41BD9A0AEF7CB6A8B3">
    <w:name w:val="6D50B397E4A84F41BD9A0AEF7CB6A8B3"/>
  </w:style>
  <w:style w:type="paragraph" w:customStyle="1" w:styleId="0F757929AB8140C0B1FA778C8C6336B0">
    <w:name w:val="0F757929AB8140C0B1FA778C8C6336B0"/>
  </w:style>
  <w:style w:type="paragraph" w:customStyle="1" w:styleId="18F9D2302E7E487BB5D862D4CA3D2836">
    <w:name w:val="18F9D2302E7E487BB5D862D4CA3D2836"/>
  </w:style>
  <w:style w:type="paragraph" w:customStyle="1" w:styleId="E0317B3F128A479BA3D91AF36A78A8F9">
    <w:name w:val="E0317B3F128A479BA3D91AF36A78A8F9"/>
  </w:style>
  <w:style w:type="paragraph" w:customStyle="1" w:styleId="84C9DD79875745C79D83FA01FF8BDE95">
    <w:name w:val="84C9DD79875745C79D83FA01FF8BDE95"/>
  </w:style>
  <w:style w:type="paragraph" w:customStyle="1" w:styleId="8993F599C88A4886A7F94F85B74AC0EF">
    <w:name w:val="8993F599C88A4886A7F94F85B74AC0EF"/>
  </w:style>
  <w:style w:type="paragraph" w:customStyle="1" w:styleId="8FE4AC7EE9A64B96B09FCA5AD8ADBD23">
    <w:name w:val="8FE4AC7EE9A64B96B09FCA5AD8ADBD23"/>
  </w:style>
  <w:style w:type="paragraph" w:customStyle="1" w:styleId="9BD6C9B6134E4C27A87D421935BD8F1D">
    <w:name w:val="9BD6C9B6134E4C27A87D421935BD8F1D"/>
  </w:style>
  <w:style w:type="paragraph" w:customStyle="1" w:styleId="162E27EFE9824ECEAE0C7C01A03125B9">
    <w:name w:val="162E27EFE9824ECEAE0C7C01A03125B9"/>
  </w:style>
  <w:style w:type="paragraph" w:customStyle="1" w:styleId="563F55BBBAF741159642EAA7A7C1725D">
    <w:name w:val="563F55BBBAF741159642EAA7A7C1725D"/>
  </w:style>
  <w:style w:type="paragraph" w:customStyle="1" w:styleId="2DD3F1037A604C0D8FE0FE39373EDD2D">
    <w:name w:val="2DD3F1037A604C0D8FE0FE39373EDD2D"/>
  </w:style>
  <w:style w:type="paragraph" w:customStyle="1" w:styleId="479A511A81C24C3C818E33B786F4444C">
    <w:name w:val="479A511A81C24C3C818E33B786F4444C"/>
  </w:style>
  <w:style w:type="paragraph" w:customStyle="1" w:styleId="9E62F9AA8E1A4BF2B37274BD90984CFD">
    <w:name w:val="9E62F9AA8E1A4BF2B37274BD90984CFD"/>
  </w:style>
  <w:style w:type="paragraph" w:customStyle="1" w:styleId="1836231074C644B7A824799074FFE044">
    <w:name w:val="1836231074C644B7A824799074FFE044"/>
  </w:style>
  <w:style w:type="paragraph" w:customStyle="1" w:styleId="99EB7AA614B04894A25BF72A7788A732">
    <w:name w:val="99EB7AA614B04894A25BF72A7788A732"/>
  </w:style>
  <w:style w:type="paragraph" w:customStyle="1" w:styleId="4CE6B51A1BC64959AD1F3CB412D50EA1">
    <w:name w:val="4CE6B51A1BC64959AD1F3CB412D50EA1"/>
  </w:style>
  <w:style w:type="paragraph" w:customStyle="1" w:styleId="7E89C2DF708D4DD5923CBF79F3F6C062">
    <w:name w:val="7E89C2DF708D4DD5923CBF79F3F6C062"/>
  </w:style>
  <w:style w:type="paragraph" w:customStyle="1" w:styleId="9EDAEABBBF9746EDA38F93CF6E68AF7F">
    <w:name w:val="9EDAEABBBF9746EDA38F93CF6E68AF7F"/>
  </w:style>
  <w:style w:type="paragraph" w:customStyle="1" w:styleId="CE7981604C09482B8E552168CE1CA270">
    <w:name w:val="CE7981604C09482B8E552168CE1CA270"/>
  </w:style>
  <w:style w:type="paragraph" w:customStyle="1" w:styleId="59091DA55879491DAAF78574F6B4565C">
    <w:name w:val="59091DA55879491DAAF78574F6B4565C"/>
  </w:style>
  <w:style w:type="paragraph" w:customStyle="1" w:styleId="EBBB68EDD1FA4ADDA71128E40F0FD908">
    <w:name w:val="EBBB68EDD1FA4ADDA71128E40F0FD908"/>
  </w:style>
  <w:style w:type="paragraph" w:customStyle="1" w:styleId="D46FB19F8B6A4B16BBC712B6F5F2D00D">
    <w:name w:val="D46FB19F8B6A4B16BBC712B6F5F2D00D"/>
  </w:style>
  <w:style w:type="paragraph" w:customStyle="1" w:styleId="4FAB3D5948CA4857BDD8C161F6D712E9">
    <w:name w:val="4FAB3D5948CA4857BDD8C161F6D712E9"/>
  </w:style>
  <w:style w:type="paragraph" w:customStyle="1" w:styleId="B57A203BEAAE43A4B0163495331C6CB0">
    <w:name w:val="B57A203BEAAE43A4B0163495331C6CB0"/>
  </w:style>
  <w:style w:type="paragraph" w:customStyle="1" w:styleId="DBB70141713E4E439CFA904784D537D5">
    <w:name w:val="DBB70141713E4E439CFA904784D537D5"/>
  </w:style>
  <w:style w:type="paragraph" w:customStyle="1" w:styleId="E2E660F42FA4446CB64CBB14B1CC79E2">
    <w:name w:val="E2E660F42FA4446CB64CBB14B1CC79E2"/>
  </w:style>
  <w:style w:type="paragraph" w:customStyle="1" w:styleId="5044F4B36487403988679830859BC4AE">
    <w:name w:val="5044F4B36487403988679830859BC4AE"/>
  </w:style>
  <w:style w:type="paragraph" w:customStyle="1" w:styleId="CD4DD7E9233442299E629AD40CBD19B5">
    <w:name w:val="CD4DD7E9233442299E629AD40CBD19B5"/>
  </w:style>
  <w:style w:type="paragraph" w:customStyle="1" w:styleId="6DD4BB9380D34E9DA63B33364B90B28D">
    <w:name w:val="6DD4BB9380D34E9DA63B33364B90B28D"/>
  </w:style>
  <w:style w:type="paragraph" w:customStyle="1" w:styleId="0DECAEEABAD147A98DF0E24615D41D99">
    <w:name w:val="0DECAEEABAD147A98DF0E24615D41D99"/>
  </w:style>
  <w:style w:type="paragraph" w:customStyle="1" w:styleId="D660AA854CAC41FB88B319D7652DCAE7">
    <w:name w:val="D660AA854CAC41FB88B319D7652DCAE7"/>
  </w:style>
  <w:style w:type="paragraph" w:customStyle="1" w:styleId="FC0CC0473501411FA118BCED0A7B0017">
    <w:name w:val="FC0CC0473501411FA118BCED0A7B0017"/>
  </w:style>
  <w:style w:type="paragraph" w:customStyle="1" w:styleId="B97E9E5E6ED942E1AE97080478B6ADF6">
    <w:name w:val="B97E9E5E6ED942E1AE97080478B6ADF6"/>
  </w:style>
  <w:style w:type="paragraph" w:customStyle="1" w:styleId="2C86C9FD65324C7EAF3F88F721A753F9">
    <w:name w:val="2C86C9FD65324C7EAF3F88F721A753F9"/>
  </w:style>
  <w:style w:type="paragraph" w:customStyle="1" w:styleId="D121D6CF94E14884ADFF02972DE5CE97">
    <w:name w:val="D121D6CF94E14884ADFF02972DE5CE97"/>
  </w:style>
  <w:style w:type="paragraph" w:customStyle="1" w:styleId="B98A88F4B9EF42758B4EF6EA3EA710C1">
    <w:name w:val="B98A88F4B9EF42758B4EF6EA3EA710C1"/>
  </w:style>
  <w:style w:type="paragraph" w:customStyle="1" w:styleId="B7EBE7047A3E416EA3B18DBF5775EB2F">
    <w:name w:val="B7EBE7047A3E416EA3B18DBF5775EB2F"/>
  </w:style>
  <w:style w:type="paragraph" w:customStyle="1" w:styleId="1C2CD2EDED9C4C9882F6E30086F3E8BB">
    <w:name w:val="1C2CD2EDED9C4C9882F6E30086F3E8BB"/>
  </w:style>
  <w:style w:type="paragraph" w:customStyle="1" w:styleId="97F89A72B6964A38856EBCA46A0BD4E6">
    <w:name w:val="97F89A72B6964A38856EBCA46A0BD4E6"/>
  </w:style>
  <w:style w:type="paragraph" w:customStyle="1" w:styleId="651580536D1F4F9CB8E3E009A45B6315">
    <w:name w:val="651580536D1F4F9CB8E3E009A45B6315"/>
  </w:style>
  <w:style w:type="paragraph" w:customStyle="1" w:styleId="E6D078D9AFDF405F9ADC615A817044B3">
    <w:name w:val="E6D078D9AFDF405F9ADC615A817044B3"/>
  </w:style>
  <w:style w:type="paragraph" w:customStyle="1" w:styleId="70EE2619EA634B7A996DCA69C357034E">
    <w:name w:val="70EE2619EA634B7A996DCA69C357034E"/>
  </w:style>
  <w:style w:type="paragraph" w:customStyle="1" w:styleId="7BD66267D2C84733B90C0455E4FC44B3">
    <w:name w:val="7BD66267D2C84733B90C0455E4FC44B3"/>
  </w:style>
  <w:style w:type="paragraph" w:customStyle="1" w:styleId="3F04503815A54CCAB15CA088CED92A79">
    <w:name w:val="3F04503815A54CCAB15CA088CED92A79"/>
  </w:style>
  <w:style w:type="paragraph" w:customStyle="1" w:styleId="260D3BC5466F487C8FCE885CE1F224A2">
    <w:name w:val="260D3BC5466F487C8FCE885CE1F224A2"/>
  </w:style>
  <w:style w:type="paragraph" w:customStyle="1" w:styleId="38A69F33C1B54F429B8C9D901B7B6C18">
    <w:name w:val="38A69F33C1B54F429B8C9D901B7B6C18"/>
  </w:style>
  <w:style w:type="paragraph" w:customStyle="1" w:styleId="779C5A0BE49C45D6A4692E612DE07277">
    <w:name w:val="779C5A0BE49C45D6A4692E612DE07277"/>
  </w:style>
  <w:style w:type="paragraph" w:customStyle="1" w:styleId="8FE5778F8AFE490AA10CAE7E64C03F17">
    <w:name w:val="8FE5778F8AFE490AA10CAE7E64C03F17"/>
  </w:style>
  <w:style w:type="paragraph" w:customStyle="1" w:styleId="EFC426245AB446A5B5A30AF0F86D6848">
    <w:name w:val="EFC426245AB446A5B5A30AF0F86D6848"/>
  </w:style>
  <w:style w:type="paragraph" w:customStyle="1" w:styleId="0C51390EC5AD40AEBA674C67EE642C68">
    <w:name w:val="0C51390EC5AD40AEBA674C67EE642C68"/>
  </w:style>
  <w:style w:type="paragraph" w:customStyle="1" w:styleId="01E0C7FED9E84C34AC93B5ECB0A1F32D">
    <w:name w:val="01E0C7FED9E84C34AC93B5ECB0A1F32D"/>
  </w:style>
  <w:style w:type="paragraph" w:customStyle="1" w:styleId="2BA8CF04F65847E69A7CDB6EC73DEF9F">
    <w:name w:val="2BA8CF04F65847E69A7CDB6EC73DEF9F"/>
  </w:style>
  <w:style w:type="paragraph" w:customStyle="1" w:styleId="286C0AAB940A406498BC473588447D6E">
    <w:name w:val="286C0AAB940A406498BC473588447D6E"/>
  </w:style>
  <w:style w:type="paragraph" w:customStyle="1" w:styleId="4F12D1BA447049D1BAC3BC144F477CD3">
    <w:name w:val="4F12D1BA447049D1BAC3BC144F477CD3"/>
  </w:style>
  <w:style w:type="paragraph" w:customStyle="1" w:styleId="D109A4956F074C42A3C4A7CFB5C9AA4A">
    <w:name w:val="D109A4956F074C42A3C4A7CFB5C9AA4A"/>
  </w:style>
  <w:style w:type="paragraph" w:customStyle="1" w:styleId="4680A9D5CD064A01A78E4083C7AA1CE7">
    <w:name w:val="4680A9D5CD064A01A78E4083C7AA1CE7"/>
  </w:style>
  <w:style w:type="paragraph" w:customStyle="1" w:styleId="F4D5BD1BE0974A78B1E7CF8D83C4C805">
    <w:name w:val="F4D5BD1BE0974A78B1E7CF8D83C4C805"/>
  </w:style>
  <w:style w:type="paragraph" w:customStyle="1" w:styleId="A4A808F62D5547D89544C9B5788FC209">
    <w:name w:val="A4A808F62D5547D89544C9B5788FC209"/>
  </w:style>
  <w:style w:type="paragraph" w:customStyle="1" w:styleId="69D8A501FB1C497189E6451E40C2E794">
    <w:name w:val="69D8A501FB1C497189E6451E40C2E794"/>
  </w:style>
  <w:style w:type="paragraph" w:customStyle="1" w:styleId="336E786A69C041E0A6543281C94BD264">
    <w:name w:val="336E786A69C041E0A6543281C94BD264"/>
  </w:style>
  <w:style w:type="paragraph" w:customStyle="1" w:styleId="609E6B3D8C294BE4BC5E52F3DD2A8C22">
    <w:name w:val="609E6B3D8C294BE4BC5E52F3DD2A8C22"/>
  </w:style>
  <w:style w:type="paragraph" w:customStyle="1" w:styleId="28813C1FF27E404BBA577BE3EDDA910C">
    <w:name w:val="28813C1FF27E404BBA577BE3EDDA910C"/>
  </w:style>
  <w:style w:type="paragraph" w:customStyle="1" w:styleId="8A0EAD2D1FDD4E968658AE2EDE6DF19A">
    <w:name w:val="8A0EAD2D1FDD4E968658AE2EDE6DF19A"/>
  </w:style>
  <w:style w:type="paragraph" w:customStyle="1" w:styleId="0617D1772DAA45918D9E220A86C4A8FA">
    <w:name w:val="0617D1772DAA45918D9E220A86C4A8FA"/>
  </w:style>
  <w:style w:type="paragraph" w:customStyle="1" w:styleId="E809ECBE25364B9AA2C042BEB615DFC0">
    <w:name w:val="E809ECBE25364B9AA2C042BEB615DFC0"/>
  </w:style>
  <w:style w:type="paragraph" w:customStyle="1" w:styleId="DE0B2E9D2EC7404CA39A8E6657C021BF">
    <w:name w:val="DE0B2E9D2EC7404CA39A8E6657C021BF"/>
  </w:style>
  <w:style w:type="paragraph" w:customStyle="1" w:styleId="B91B55BE80464B4B9E84AD89C25300AB">
    <w:name w:val="B91B55BE80464B4B9E84AD89C25300AB"/>
  </w:style>
  <w:style w:type="paragraph" w:customStyle="1" w:styleId="C19DB956AFEA438FA9C620D9A974443E">
    <w:name w:val="C19DB956AFEA438FA9C620D9A97444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1D7A97-71FE-4F8B-A6C3-295B658661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073AA574-870F-43EB-9117-5A63792AB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74DD5-ECED-46A3-B900-734F41E44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{E1538839-BA98-46D1-A7DC-3F60178496C1}tf16382941_win32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2024-02-26T19:07:00Z</dcterms:created>
  <dcterms:modified xsi:type="dcterms:W3CDTF">2024-02-28T15:15:00Z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ediaServiceImageTags">
    <vt:lpwstr/>
  </property>
</Properties>
</file>